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20" w:rsidRPr="00E757C7" w:rsidRDefault="00882F40" w:rsidP="00C85920">
      <w:pPr>
        <w:rPr>
          <w:rFonts w:ascii="ALFABET98" w:hAnsi="ALFABET98"/>
        </w:rPr>
      </w:pPr>
      <w:bookmarkStart w:id="0" w:name="_GoBack"/>
      <w:bookmarkEnd w:id="0"/>
      <w:r>
        <w:rPr>
          <w:rFonts w:cstheme="majorHAnsi"/>
          <w:noProof/>
          <w:color w:val="auto"/>
          <w:sz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1883591</wp:posOffset>
            </wp:positionH>
            <wp:positionV relativeFrom="paragraph">
              <wp:posOffset>-309880</wp:posOffset>
            </wp:positionV>
            <wp:extent cx="1807210" cy="1785257"/>
            <wp:effectExtent l="19050" t="0" r="2540" b="0"/>
            <wp:wrapNone/>
            <wp:docPr id="2" name="Resim 2" descr="C:\Users\yesevi\Desktop\IMG-201802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sevi\Desktop\IMG-20180219-WA0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7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rFonts w:asciiTheme="majorHAnsi" w:hAnsiTheme="majorHAnsi" w:cstheme="majorHAnsi"/>
          </w:rPr>
          <w:id w:val="-831605760"/>
          <w:docPartObj>
            <w:docPartGallery w:val="Cover Pages"/>
            <w:docPartUnique/>
          </w:docPartObj>
        </w:sdtPr>
        <w:sdtEndPr/>
        <w:sdtContent>
          <w:sdt>
            <w:sdtPr>
              <w:rPr>
                <w:rFonts w:ascii="Times New Roman" w:eastAsiaTheme="minorEastAsia" w:hAnsi="Times New Roman" w:cstheme="minorBidi"/>
                <w:b/>
                <w:color w:val="auto"/>
                <w:sz w:val="40"/>
                <w:szCs w:val="40"/>
              </w:rPr>
              <w:id w:val="698314195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C85920">
                <w:rPr>
                  <w:rFonts w:ascii="Times New Roman" w:eastAsiaTheme="minorEastAsia" w:hAnsi="Times New Roman" w:cstheme="minorBidi"/>
                  <w:b/>
                  <w:color w:val="auto"/>
                  <w:sz w:val="40"/>
                  <w:szCs w:val="40"/>
                </w:rPr>
                <w:t xml:space="preserve">     </w:t>
              </w:r>
            </w:sdtContent>
          </w:sdt>
          <w:sdt>
            <w:sdtPr>
              <w:rPr>
                <w:rFonts w:ascii="ALFABET98" w:hAnsi="ALFABET98"/>
              </w:rPr>
              <w:id w:val="-1858648615"/>
              <w:docPartObj>
                <w:docPartGallery w:val="Cover Pages"/>
                <w:docPartUnique/>
              </w:docPartObj>
            </w:sdtPr>
            <w:sdtEndPr/>
            <w:sdtContent>
              <w:r w:rsidR="00171543">
                <w:rPr>
                  <w:rFonts w:ascii="ALFABET98" w:hAnsi="ALFABET98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0" allowOverlap="1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6934200" cy="10031095"/>
                        <wp:effectExtent l="0" t="0" r="16510" b="26035"/>
                        <wp:wrapNone/>
                        <wp:docPr id="8" name="Yuvarlatılmış Dikdörtgen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934200" cy="10031095"/>
                                </a:xfrm>
                                <a:prstGeom prst="roundRect">
                                  <a:avLst>
                                    <a:gd name="adj" fmla="val 346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92000</wp14:pctWidth>
                        </wp14:sizeRelH>
                        <wp14:sizeRelV relativeFrom="page">
                          <wp14:pctHeight>94000</wp14:pctHeight>
                        </wp14:sizeRelV>
                      </wp:anchor>
                    </w:drawing>
                  </mc:Choice>
                  <mc:Fallback>
                    <w:pict>
                      <v:roundrect id="Yuvarlatılmış Dikdörtgen 8" o:spid="_x0000_s1026" style="position:absolute;margin-left:0;margin-top:0;width:546pt;height:789.85pt;z-index:25166336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" o:allowincell="f" filled="f" fillcolor="black">
                        <w10:wrap anchorx="page" anchory="page"/>
                      </v:roundrect>
                    </w:pict>
                  </mc:Fallback>
                </mc:AlternateContent>
              </w:r>
            </w:sdtContent>
          </w:sdt>
        </w:sdtContent>
      </w:sdt>
      <w:r w:rsidR="00C85920">
        <w:rPr>
          <w:rFonts w:ascii="ALFABET98" w:hAnsi="ALFABET98"/>
        </w:rPr>
        <w:t xml:space="preserve">                                  </w:t>
      </w:r>
    </w:p>
    <w:p w:rsidR="00C85920" w:rsidRDefault="00C85920" w:rsidP="00C85920">
      <w:pPr>
        <w:rPr>
          <w:rFonts w:cstheme="majorHAnsi"/>
          <w:color w:val="auto"/>
          <w:sz w:val="44"/>
        </w:rPr>
      </w:pPr>
    </w:p>
    <w:p w:rsidR="00C85920" w:rsidRDefault="00807E6D" w:rsidP="00C85920">
      <w:pPr>
        <w:rPr>
          <w:rFonts w:cstheme="majorHAnsi"/>
          <w:color w:val="auto"/>
          <w:sz w:val="44"/>
        </w:rPr>
      </w:pPr>
      <w:r>
        <w:rPr>
          <w:rFonts w:cstheme="majorHAnsi"/>
          <w:noProof/>
          <w:color w:val="auto"/>
          <w:sz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1136015</wp:posOffset>
            </wp:positionV>
            <wp:extent cx="6915150" cy="2228850"/>
            <wp:effectExtent l="19050" t="0" r="0" b="0"/>
            <wp:wrapNone/>
            <wp:docPr id="12" name="Resim 3" descr="C:\Users\mdr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1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920" w:rsidRDefault="00CB030F" w:rsidP="00C85920">
      <w:pPr>
        <w:rPr>
          <w:rFonts w:cstheme="majorHAnsi"/>
          <w:color w:val="auto"/>
          <w:sz w:val="44"/>
        </w:rPr>
      </w:pPr>
      <w:r>
        <w:rPr>
          <w:rFonts w:cstheme="majorHAnsi"/>
          <w:noProof/>
          <w:color w:val="auto"/>
          <w:sz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3284220</wp:posOffset>
            </wp:positionV>
            <wp:extent cx="1695450" cy="1695450"/>
            <wp:effectExtent l="19050" t="0" r="0" b="0"/>
            <wp:wrapNone/>
            <wp:docPr id="9" name="Resim 9" descr="OKU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UL-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ajorHAnsi"/>
          <w:noProof/>
          <w:color w:val="auto"/>
          <w:sz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3236595</wp:posOffset>
            </wp:positionV>
            <wp:extent cx="1905000" cy="1743075"/>
            <wp:effectExtent l="19050" t="0" r="0" b="0"/>
            <wp:wrapSquare wrapText="bothSides"/>
            <wp:docPr id="4" name="Resim 4" descr="C:\Users\Exp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54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2336800</wp:posOffset>
                </wp:positionV>
                <wp:extent cx="6934200" cy="3448050"/>
                <wp:effectExtent l="0" t="0" r="0" b="0"/>
                <wp:wrapSquare wrapText="bothSides"/>
                <wp:docPr id="15" name="Dikdörtgen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3448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9642C" w:rsidRDefault="00F9642C" w:rsidP="00F9642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9C27AD" w:rsidRPr="00F9642C" w:rsidRDefault="009C27AD" w:rsidP="00F9642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C49D9" w:rsidRDefault="00BC49D9"/>
                          <w:p w:rsidR="00BC49D9" w:rsidRDefault="008D7BCA">
                            <w:r>
                              <w:t xml:space="preserve">                                                                 </w:t>
                            </w:r>
                          </w:p>
                          <w:p w:rsidR="00BC49D9" w:rsidRDefault="00BC49D9"/>
                          <w:p w:rsidR="00BC49D9" w:rsidRDefault="00BC49D9"/>
                          <w:p w:rsidR="00BC49D9" w:rsidRDefault="00BC49D9"/>
                          <w:p w:rsidR="00BC49D9" w:rsidRDefault="00BC49D9"/>
                          <w:p w:rsidR="00BC49D9" w:rsidRDefault="00BC49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19" o:spid="_x0000_s1026" style="position:absolute;margin-left:25pt;margin-top:184pt;width:546pt;height:27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" o:allowincell="f" filled="f" stroked="f">
                <v:textbox inset="0,0,0,0">
                  <w:txbxContent>
                    <w:p w:rsidR="00F9642C" w:rsidRDefault="00F9642C" w:rsidP="00F9642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9C27AD" w:rsidRPr="00F9642C" w:rsidRDefault="009C27AD" w:rsidP="00F9642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C49D9" w:rsidRDefault="00BC49D9"/>
                    <w:p w:rsidR="00BC49D9" w:rsidRDefault="008D7BCA">
                      <w:r>
                        <w:t xml:space="preserve">                                                                 </w:t>
                      </w:r>
                    </w:p>
                    <w:p w:rsidR="00BC49D9" w:rsidRDefault="00BC49D9"/>
                    <w:p w:rsidR="00BC49D9" w:rsidRDefault="00BC49D9"/>
                    <w:p w:rsidR="00BC49D9" w:rsidRDefault="00BC49D9"/>
                    <w:p w:rsidR="00BC49D9" w:rsidRDefault="00BC49D9"/>
                    <w:p w:rsidR="00BC49D9" w:rsidRDefault="00BC49D9"/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C85920" w:rsidRDefault="00C85920" w:rsidP="00C85920">
      <w:pPr>
        <w:rPr>
          <w:rFonts w:cstheme="majorHAnsi"/>
          <w:color w:val="auto"/>
          <w:sz w:val="44"/>
        </w:rPr>
      </w:pPr>
    </w:p>
    <w:p w:rsidR="00790BCB" w:rsidRDefault="00790BCB" w:rsidP="00C85920">
      <w:pPr>
        <w:rPr>
          <w:rFonts w:cstheme="majorHAnsi"/>
          <w:color w:val="auto"/>
          <w:sz w:val="44"/>
        </w:rPr>
      </w:pPr>
    </w:p>
    <w:p w:rsidR="00C85920" w:rsidRDefault="00807E6D" w:rsidP="00C85920">
      <w:pPr>
        <w:rPr>
          <w:rFonts w:cstheme="majorHAnsi"/>
          <w:color w:val="auto"/>
          <w:sz w:val="44"/>
        </w:rPr>
      </w:pPr>
      <w:r>
        <w:rPr>
          <w:rFonts w:cstheme="majorHAnsi"/>
          <w:noProof/>
          <w:color w:val="auto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269240</wp:posOffset>
            </wp:positionV>
            <wp:extent cx="6915150" cy="2176780"/>
            <wp:effectExtent l="19050" t="0" r="0" b="0"/>
            <wp:wrapNone/>
            <wp:docPr id="10" name="Resim 2" descr="C:\Users\mdr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r1\Desktop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920" w:rsidRDefault="00C85920" w:rsidP="00C85920">
      <w:pPr>
        <w:rPr>
          <w:rFonts w:cstheme="majorHAnsi"/>
          <w:color w:val="auto"/>
          <w:sz w:val="44"/>
        </w:rPr>
      </w:pPr>
    </w:p>
    <w:p w:rsidR="00C85920" w:rsidRDefault="00C85920" w:rsidP="00C85920">
      <w:pPr>
        <w:rPr>
          <w:rFonts w:cstheme="majorHAnsi"/>
          <w:color w:val="auto"/>
          <w:sz w:val="44"/>
        </w:rPr>
      </w:pPr>
    </w:p>
    <w:p w:rsidR="00CB030F" w:rsidRDefault="00CB030F" w:rsidP="00F9642C">
      <w:pPr>
        <w:pStyle w:val="AltKonuBal"/>
        <w:rPr>
          <w:rFonts w:cstheme="majorHAnsi"/>
        </w:rPr>
      </w:pPr>
    </w:p>
    <w:p w:rsidR="00CB030F" w:rsidRDefault="00D72B2E" w:rsidP="00F9642C">
      <w:pPr>
        <w:pStyle w:val="AltKonuBal"/>
        <w:rPr>
          <w:rFonts w:cstheme="majorHAnsi"/>
        </w:rPr>
      </w:pPr>
      <w:r>
        <w:rPr>
          <w:rFonts w:asciiTheme="minorHAnsi" w:hAnsiTheme="minorHAns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86.35pt;margin-top:65.6pt;width:98pt;height:20.5pt;z-index:251668480" fillcolor="#f41020" strokecolor="#f41020">
            <v:shadow color="#868686"/>
            <v:textpath style="font-family:&quot;Arial Black&quot;;v-text-kern:t" trim="t" fitpath="t" string="26 ŞUBAT 2018"/>
          </v:shape>
        </w:pict>
      </w:r>
    </w:p>
    <w:p w:rsidR="003F5B76" w:rsidRPr="00B25836" w:rsidRDefault="00554D00" w:rsidP="003F5B76">
      <w:pPr>
        <w:rPr>
          <w:rFonts w:asciiTheme="majorHAnsi" w:hAnsiTheme="majorHAnsi" w:cstheme="majorHAnsi"/>
          <w:b/>
          <w:sz w:val="24"/>
          <w:szCs w:val="24"/>
        </w:rPr>
      </w:pPr>
      <w:r w:rsidRPr="00B25836">
        <w:rPr>
          <w:rFonts w:asciiTheme="majorHAnsi" w:hAnsiTheme="majorHAnsi" w:cstheme="majorHAnsi"/>
          <w:b/>
          <w:sz w:val="24"/>
          <w:szCs w:val="24"/>
        </w:rPr>
        <w:lastRenderedPageBreak/>
        <w:t xml:space="preserve">OYUNLARIN AMACI </w:t>
      </w:r>
    </w:p>
    <w:p w:rsidR="00ED3186" w:rsidRDefault="00F90265" w:rsidP="003F5B7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="00AD1AEE" w:rsidRPr="00A54A5C">
        <w:rPr>
          <w:rFonts w:asciiTheme="majorHAnsi" w:hAnsiTheme="majorHAnsi" w:cstheme="majorHAnsi"/>
          <w:sz w:val="24"/>
          <w:szCs w:val="24"/>
        </w:rPr>
        <w:t>Ö</w:t>
      </w:r>
      <w:r w:rsidR="00F17D20" w:rsidRPr="00A54A5C">
        <w:rPr>
          <w:rFonts w:asciiTheme="majorHAnsi" w:hAnsiTheme="majorHAnsi" w:cstheme="majorHAnsi"/>
          <w:sz w:val="24"/>
          <w:szCs w:val="24"/>
        </w:rPr>
        <w:t>ğrenc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ler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n z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h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nsel kapas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teler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n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n, becer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ler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n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n gel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şt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r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lmes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nde akıl ve zeka oyunları etk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l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B41FE2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D843DA" w:rsidRPr="00A54A5C">
        <w:rPr>
          <w:rFonts w:asciiTheme="majorHAnsi" w:hAnsiTheme="majorHAnsi" w:cstheme="majorHAnsi"/>
          <w:sz w:val="24"/>
          <w:szCs w:val="24"/>
        </w:rPr>
        <w:t>araçlardan biridir</w:t>
      </w:r>
      <w:r w:rsidR="00F17D20" w:rsidRPr="00A54A5C">
        <w:rPr>
          <w:rFonts w:asciiTheme="majorHAnsi" w:hAnsiTheme="majorHAnsi" w:cstheme="majorHAnsi"/>
          <w:sz w:val="24"/>
          <w:szCs w:val="24"/>
        </w:rPr>
        <w:t xml:space="preserve">. Akıl ve Zeka Oyunları Yarışmaları 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le öğrenc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ler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n eğlencel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 xml:space="preserve"> vak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t geç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r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rken anal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t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k düşünme tekn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kler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yle tanışmaları ve bu becer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ler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n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 xml:space="preserve"> gel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şt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rmeler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F17D20" w:rsidRPr="00A54A5C">
        <w:rPr>
          <w:rFonts w:asciiTheme="majorHAnsi" w:hAnsiTheme="majorHAnsi" w:cstheme="majorHAnsi"/>
          <w:sz w:val="24"/>
          <w:szCs w:val="24"/>
        </w:rPr>
        <w:t>n</w:t>
      </w:r>
      <w:r w:rsidR="00554D00" w:rsidRPr="00A54A5C">
        <w:rPr>
          <w:rFonts w:asciiTheme="majorHAnsi" w:hAnsiTheme="majorHAnsi" w:cstheme="majorHAnsi"/>
          <w:sz w:val="24"/>
          <w:szCs w:val="24"/>
        </w:rPr>
        <w:t>i</w:t>
      </w:r>
      <w:r w:rsidR="00AD1AEE" w:rsidRPr="00A54A5C">
        <w:rPr>
          <w:rFonts w:asciiTheme="majorHAnsi" w:hAnsiTheme="majorHAnsi" w:cstheme="majorHAnsi"/>
          <w:sz w:val="24"/>
          <w:szCs w:val="24"/>
        </w:rPr>
        <w:t xml:space="preserve"> sağlamak </w:t>
      </w:r>
      <w:r w:rsidR="00F17D20" w:rsidRPr="00A54A5C">
        <w:rPr>
          <w:rFonts w:asciiTheme="majorHAnsi" w:hAnsiTheme="majorHAnsi" w:cstheme="majorHAnsi"/>
          <w:sz w:val="24"/>
          <w:szCs w:val="24"/>
        </w:rPr>
        <w:t>amaçlanmaktadır.</w:t>
      </w:r>
    </w:p>
    <w:p w:rsidR="00B25836" w:rsidRPr="00A54A5C" w:rsidRDefault="00B25836" w:rsidP="003F5B76">
      <w:pPr>
        <w:rPr>
          <w:rFonts w:asciiTheme="majorHAnsi" w:hAnsiTheme="majorHAnsi" w:cstheme="majorHAnsi"/>
          <w:sz w:val="24"/>
          <w:szCs w:val="24"/>
        </w:rPr>
      </w:pPr>
    </w:p>
    <w:p w:rsidR="00554D00" w:rsidRPr="00B25836" w:rsidRDefault="00554D00" w:rsidP="00F17D20">
      <w:pPr>
        <w:rPr>
          <w:rFonts w:asciiTheme="majorHAnsi" w:hAnsiTheme="majorHAnsi" w:cstheme="majorHAnsi"/>
          <w:b/>
          <w:sz w:val="24"/>
          <w:szCs w:val="24"/>
        </w:rPr>
      </w:pPr>
      <w:r w:rsidRPr="00B25836">
        <w:rPr>
          <w:rFonts w:asciiTheme="majorHAnsi" w:hAnsiTheme="majorHAnsi" w:cstheme="majorHAnsi"/>
          <w:b/>
          <w:sz w:val="24"/>
          <w:szCs w:val="24"/>
        </w:rPr>
        <w:t xml:space="preserve">OYUNLARIN DAYANAĞI </w:t>
      </w:r>
    </w:p>
    <w:p w:rsidR="00554D00" w:rsidRDefault="00F90265" w:rsidP="0040566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="00405660" w:rsidRPr="00A54A5C">
        <w:rPr>
          <w:rFonts w:asciiTheme="majorHAnsi" w:hAnsiTheme="majorHAnsi" w:cstheme="majorHAnsi"/>
          <w:sz w:val="24"/>
          <w:szCs w:val="24"/>
        </w:rPr>
        <w:t xml:space="preserve">Öğrencilerin </w:t>
      </w:r>
      <w:r w:rsidR="00AD1AEE" w:rsidRPr="00A54A5C">
        <w:rPr>
          <w:rFonts w:asciiTheme="majorHAnsi" w:hAnsiTheme="majorHAnsi" w:cstheme="majorHAnsi"/>
          <w:sz w:val="24"/>
          <w:szCs w:val="24"/>
        </w:rPr>
        <w:t xml:space="preserve">zihinsel kapasitelerinin, becerilerinin geliştirilmesinde </w:t>
      </w:r>
      <w:r w:rsidR="00D843DA" w:rsidRPr="00A54A5C">
        <w:rPr>
          <w:rFonts w:asciiTheme="majorHAnsi" w:hAnsiTheme="majorHAnsi" w:cstheme="majorHAnsi"/>
          <w:sz w:val="24"/>
          <w:szCs w:val="24"/>
        </w:rPr>
        <w:t xml:space="preserve">etkili rolü </w:t>
      </w:r>
      <w:r w:rsidR="00C70B32" w:rsidRPr="00A54A5C">
        <w:rPr>
          <w:rFonts w:asciiTheme="majorHAnsi" w:hAnsiTheme="majorHAnsi" w:cstheme="majorHAnsi"/>
          <w:sz w:val="24"/>
          <w:szCs w:val="24"/>
        </w:rPr>
        <w:t>olan akıl</w:t>
      </w:r>
      <w:r w:rsidR="00D843DA" w:rsidRPr="00A54A5C">
        <w:rPr>
          <w:rFonts w:asciiTheme="majorHAnsi" w:hAnsiTheme="majorHAnsi" w:cstheme="majorHAnsi"/>
          <w:sz w:val="24"/>
          <w:szCs w:val="24"/>
        </w:rPr>
        <w:t xml:space="preserve"> ve zeka oyunları ile ilgili;</w:t>
      </w:r>
      <w:r w:rsidR="00AD1AEE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554D00" w:rsidRPr="00A54A5C">
        <w:rPr>
          <w:rFonts w:asciiTheme="majorHAnsi" w:hAnsiTheme="majorHAnsi" w:cstheme="majorHAnsi"/>
          <w:sz w:val="24"/>
          <w:szCs w:val="24"/>
        </w:rPr>
        <w:t>M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ll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 xml:space="preserve"> Eğ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t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m Bakanlığı İlköğret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6E2D4B">
        <w:rPr>
          <w:rFonts w:asciiTheme="majorHAnsi" w:hAnsiTheme="majorHAnsi" w:cstheme="majorHAnsi"/>
          <w:sz w:val="24"/>
          <w:szCs w:val="24"/>
        </w:rPr>
        <w:t>m ve Ortaö</w:t>
      </w:r>
      <w:r w:rsidR="00554D00" w:rsidRPr="00A54A5C">
        <w:rPr>
          <w:rFonts w:asciiTheme="majorHAnsi" w:hAnsiTheme="majorHAnsi" w:cstheme="majorHAnsi"/>
          <w:sz w:val="24"/>
          <w:szCs w:val="24"/>
        </w:rPr>
        <w:t>ğret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m Kurumları Sosyal Etk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nl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kler Yönetmel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ğ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n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n 22. maddes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nde "Sosyal etk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nl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kler ve d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ğer ders faal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yetler</w:t>
      </w:r>
      <w:r w:rsidR="00B41FE2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 xml:space="preserve"> kapsamında öğrenc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ler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 xml:space="preserve">n 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lg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 xml:space="preserve"> ve yetenekler</w:t>
      </w:r>
      <w:r w:rsidR="00994BD6" w:rsidRPr="00A54A5C">
        <w:rPr>
          <w:rFonts w:asciiTheme="majorHAnsi" w:hAnsiTheme="majorHAnsi" w:cstheme="majorHAnsi"/>
          <w:sz w:val="24"/>
          <w:szCs w:val="24"/>
        </w:rPr>
        <w:t xml:space="preserve">ini </w:t>
      </w:r>
      <w:r w:rsidR="00554D00" w:rsidRPr="00A54A5C">
        <w:rPr>
          <w:rFonts w:asciiTheme="majorHAnsi" w:hAnsiTheme="majorHAnsi" w:cstheme="majorHAnsi"/>
          <w:sz w:val="24"/>
          <w:szCs w:val="24"/>
        </w:rPr>
        <w:t>gel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şt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rmeler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ne, kend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ler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ne güven duyab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lmeler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 xml:space="preserve">ne, sosyal 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l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şk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lerde anlayışlı ve saygılı olab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lmeler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ne, b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l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 xml:space="preserve">msel düşünce ve 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nceleme alışkanlığı kazanab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lmeler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 xml:space="preserve">ne 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mkân sağlamak amacıyla çeş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t</w:t>
      </w:r>
      <w:r w:rsidR="00994BD6" w:rsidRPr="00A54A5C">
        <w:rPr>
          <w:rFonts w:asciiTheme="majorHAnsi" w:hAnsiTheme="majorHAnsi" w:cstheme="majorHAnsi"/>
          <w:sz w:val="24"/>
          <w:szCs w:val="24"/>
        </w:rPr>
        <w:t xml:space="preserve">li </w:t>
      </w:r>
      <w:r w:rsidR="00554D00" w:rsidRPr="00A54A5C">
        <w:rPr>
          <w:rFonts w:asciiTheme="majorHAnsi" w:hAnsiTheme="majorHAnsi" w:cstheme="majorHAnsi"/>
          <w:sz w:val="24"/>
          <w:szCs w:val="24"/>
        </w:rPr>
        <w:t>yarışmalar düzenlen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r" den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lmekted</w:t>
      </w:r>
      <w:r w:rsidR="00994BD6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r.</w:t>
      </w:r>
      <w:r w:rsidR="00B41FE2" w:rsidRPr="00A54A5C">
        <w:rPr>
          <w:rFonts w:asciiTheme="majorHAnsi" w:hAnsiTheme="majorHAnsi" w:cstheme="majorHAnsi"/>
          <w:sz w:val="24"/>
          <w:szCs w:val="24"/>
        </w:rPr>
        <w:t xml:space="preserve"> Bu sebeple, A</w:t>
      </w:r>
      <w:r w:rsidR="00AD1AEE" w:rsidRPr="00A54A5C">
        <w:rPr>
          <w:rFonts w:asciiTheme="majorHAnsi" w:hAnsiTheme="majorHAnsi" w:cstheme="majorHAnsi"/>
          <w:sz w:val="24"/>
          <w:szCs w:val="24"/>
        </w:rPr>
        <w:t>kıl ve Zeka Oyunları Yarışmaları ile öğrencilerin eğlenceli vakit geçirirken analitik düşünme teknikleriyle tanışmaları ve bu becerilerini geliştirmelerini sağlamak amaçlanmaktadır.</w:t>
      </w:r>
    </w:p>
    <w:p w:rsidR="00C95478" w:rsidRPr="004A5E74" w:rsidRDefault="00C95478" w:rsidP="00C95478">
      <w:pPr>
        <w:rPr>
          <w:rFonts w:asciiTheme="majorHAnsi" w:hAnsiTheme="majorHAnsi" w:cstheme="majorHAnsi"/>
          <w:b/>
          <w:sz w:val="24"/>
          <w:szCs w:val="24"/>
        </w:rPr>
      </w:pPr>
      <w:r w:rsidRPr="004A5E74">
        <w:rPr>
          <w:rFonts w:asciiTheme="majorHAnsi" w:hAnsiTheme="majorHAnsi" w:cstheme="majorHAnsi"/>
          <w:b/>
          <w:sz w:val="24"/>
          <w:szCs w:val="24"/>
        </w:rPr>
        <w:t>OYUNLARIN HEDEFLERİ</w:t>
      </w:r>
    </w:p>
    <w:p w:rsidR="00C95478" w:rsidRPr="00C95478" w:rsidRDefault="00C95478" w:rsidP="00C95478">
      <w:pPr>
        <w:rPr>
          <w:rFonts w:asciiTheme="majorHAnsi" w:hAnsiTheme="majorHAnsi" w:cstheme="majorHAnsi"/>
          <w:sz w:val="24"/>
          <w:szCs w:val="24"/>
        </w:rPr>
      </w:pPr>
      <w:r w:rsidRPr="00C95478">
        <w:rPr>
          <w:rFonts w:asciiTheme="majorHAnsi" w:hAnsiTheme="majorHAnsi" w:cstheme="majorHAnsi"/>
          <w:sz w:val="24"/>
          <w:szCs w:val="24"/>
        </w:rPr>
        <w:t xml:space="preserve">• Akıl yürütme becerisinin gelişmesi </w:t>
      </w:r>
    </w:p>
    <w:p w:rsidR="00C95478" w:rsidRPr="00C95478" w:rsidRDefault="00C95478" w:rsidP="00C95478">
      <w:pPr>
        <w:rPr>
          <w:rFonts w:asciiTheme="majorHAnsi" w:hAnsiTheme="majorHAnsi" w:cstheme="majorHAnsi"/>
          <w:sz w:val="24"/>
          <w:szCs w:val="24"/>
        </w:rPr>
      </w:pPr>
      <w:r w:rsidRPr="00C95478">
        <w:rPr>
          <w:rFonts w:asciiTheme="majorHAnsi" w:hAnsiTheme="majorHAnsi" w:cstheme="majorHAnsi"/>
          <w:sz w:val="24"/>
          <w:szCs w:val="24"/>
        </w:rPr>
        <w:t>• Konsantrasyon süresi ve derinliğinin artması</w:t>
      </w:r>
    </w:p>
    <w:p w:rsidR="00C95478" w:rsidRPr="00C95478" w:rsidRDefault="00C95478" w:rsidP="00C95478">
      <w:pPr>
        <w:rPr>
          <w:rFonts w:asciiTheme="majorHAnsi" w:hAnsiTheme="majorHAnsi" w:cstheme="majorHAnsi"/>
          <w:sz w:val="24"/>
          <w:szCs w:val="24"/>
        </w:rPr>
      </w:pPr>
      <w:r w:rsidRPr="00C95478">
        <w:rPr>
          <w:rFonts w:asciiTheme="majorHAnsi" w:hAnsiTheme="majorHAnsi" w:cstheme="majorHAnsi"/>
          <w:sz w:val="24"/>
          <w:szCs w:val="24"/>
        </w:rPr>
        <w:t xml:space="preserve">• Girişimcilik ve cesaretin artması </w:t>
      </w:r>
    </w:p>
    <w:p w:rsidR="00C95478" w:rsidRPr="00C95478" w:rsidRDefault="00C95478" w:rsidP="00C95478">
      <w:pPr>
        <w:rPr>
          <w:rFonts w:asciiTheme="majorHAnsi" w:hAnsiTheme="majorHAnsi" w:cstheme="majorHAnsi"/>
          <w:sz w:val="24"/>
          <w:szCs w:val="24"/>
        </w:rPr>
      </w:pPr>
      <w:r w:rsidRPr="00C95478">
        <w:rPr>
          <w:rFonts w:asciiTheme="majorHAnsi" w:hAnsiTheme="majorHAnsi" w:cstheme="majorHAnsi"/>
          <w:sz w:val="24"/>
          <w:szCs w:val="24"/>
        </w:rPr>
        <w:t xml:space="preserve">• Okuduğunu anlama becerisinin, anladığını uygulama becerisinin ve okuma hızının artması </w:t>
      </w:r>
    </w:p>
    <w:p w:rsidR="00C95478" w:rsidRPr="00C95478" w:rsidRDefault="00C95478" w:rsidP="00C95478">
      <w:pPr>
        <w:rPr>
          <w:rFonts w:asciiTheme="majorHAnsi" w:hAnsiTheme="majorHAnsi" w:cstheme="majorHAnsi"/>
          <w:sz w:val="24"/>
          <w:szCs w:val="24"/>
        </w:rPr>
      </w:pPr>
      <w:r w:rsidRPr="00C95478">
        <w:rPr>
          <w:rFonts w:asciiTheme="majorHAnsi" w:hAnsiTheme="majorHAnsi" w:cstheme="majorHAnsi"/>
          <w:sz w:val="24"/>
          <w:szCs w:val="24"/>
        </w:rPr>
        <w:t>• İlk defa karşılaşılan koşullara adaptasyonun kolaylaşması</w:t>
      </w:r>
    </w:p>
    <w:p w:rsidR="00C95478" w:rsidRPr="00C95478" w:rsidRDefault="00C95478" w:rsidP="00C95478">
      <w:pPr>
        <w:rPr>
          <w:rFonts w:asciiTheme="majorHAnsi" w:hAnsiTheme="majorHAnsi" w:cstheme="majorHAnsi"/>
          <w:sz w:val="24"/>
          <w:szCs w:val="24"/>
        </w:rPr>
      </w:pPr>
      <w:r w:rsidRPr="00C95478">
        <w:rPr>
          <w:rFonts w:asciiTheme="majorHAnsi" w:hAnsiTheme="majorHAnsi" w:cstheme="majorHAnsi"/>
          <w:sz w:val="24"/>
          <w:szCs w:val="24"/>
        </w:rPr>
        <w:t>• Sorunlarla başa çıkma, yenilgi karşısında pes etmeme ve yeniden başlayabilme becerisi kazanma</w:t>
      </w:r>
    </w:p>
    <w:p w:rsidR="00C95478" w:rsidRPr="00C95478" w:rsidRDefault="00C95478" w:rsidP="00C95478">
      <w:pPr>
        <w:rPr>
          <w:rFonts w:asciiTheme="majorHAnsi" w:hAnsiTheme="majorHAnsi" w:cstheme="majorHAnsi"/>
          <w:sz w:val="24"/>
          <w:szCs w:val="24"/>
        </w:rPr>
      </w:pPr>
      <w:r w:rsidRPr="00C95478">
        <w:rPr>
          <w:rFonts w:asciiTheme="majorHAnsi" w:hAnsiTheme="majorHAnsi" w:cstheme="majorHAnsi"/>
          <w:sz w:val="24"/>
          <w:szCs w:val="24"/>
        </w:rPr>
        <w:t>• Yaratıcılığın gelişmesi</w:t>
      </w:r>
    </w:p>
    <w:p w:rsidR="00C95478" w:rsidRPr="00C95478" w:rsidRDefault="00C95478" w:rsidP="00C95478">
      <w:pPr>
        <w:rPr>
          <w:rFonts w:asciiTheme="majorHAnsi" w:hAnsiTheme="majorHAnsi" w:cstheme="majorHAnsi"/>
          <w:sz w:val="24"/>
          <w:szCs w:val="24"/>
        </w:rPr>
      </w:pPr>
      <w:r w:rsidRPr="00C95478">
        <w:rPr>
          <w:rFonts w:asciiTheme="majorHAnsi" w:hAnsiTheme="majorHAnsi" w:cstheme="majorHAnsi"/>
          <w:sz w:val="24"/>
          <w:szCs w:val="24"/>
        </w:rPr>
        <w:t>• Motor becerilerin gelişmesi</w:t>
      </w:r>
    </w:p>
    <w:p w:rsidR="00C95478" w:rsidRPr="00C95478" w:rsidRDefault="00C95478" w:rsidP="00C95478">
      <w:pPr>
        <w:rPr>
          <w:rFonts w:asciiTheme="majorHAnsi" w:hAnsiTheme="majorHAnsi" w:cstheme="majorHAnsi"/>
          <w:sz w:val="24"/>
          <w:szCs w:val="24"/>
        </w:rPr>
      </w:pPr>
      <w:r w:rsidRPr="00C95478">
        <w:rPr>
          <w:rFonts w:asciiTheme="majorHAnsi" w:hAnsiTheme="majorHAnsi" w:cstheme="majorHAnsi"/>
          <w:sz w:val="24"/>
          <w:szCs w:val="24"/>
        </w:rPr>
        <w:t xml:space="preserve">• Çok boyutlu görebilme, görünmeyeni canlandırabilme becerisinin artması </w:t>
      </w:r>
    </w:p>
    <w:p w:rsidR="00C95478" w:rsidRPr="00C95478" w:rsidRDefault="00C95478" w:rsidP="00C95478">
      <w:pPr>
        <w:rPr>
          <w:rFonts w:asciiTheme="majorHAnsi" w:hAnsiTheme="majorHAnsi" w:cstheme="majorHAnsi"/>
          <w:sz w:val="24"/>
          <w:szCs w:val="24"/>
        </w:rPr>
      </w:pPr>
      <w:r w:rsidRPr="00C95478">
        <w:rPr>
          <w:rFonts w:asciiTheme="majorHAnsi" w:hAnsiTheme="majorHAnsi" w:cstheme="majorHAnsi"/>
          <w:sz w:val="24"/>
          <w:szCs w:val="24"/>
        </w:rPr>
        <w:t xml:space="preserve">• Çok yönlü/stratejik/eleştirel düşünebilme </w:t>
      </w:r>
    </w:p>
    <w:p w:rsidR="00C95478" w:rsidRPr="00C95478" w:rsidRDefault="00C95478" w:rsidP="00C95478">
      <w:pPr>
        <w:rPr>
          <w:rFonts w:asciiTheme="majorHAnsi" w:hAnsiTheme="majorHAnsi" w:cstheme="majorHAnsi"/>
          <w:sz w:val="24"/>
          <w:szCs w:val="24"/>
        </w:rPr>
      </w:pPr>
      <w:r w:rsidRPr="00C95478">
        <w:rPr>
          <w:rFonts w:asciiTheme="majorHAnsi" w:hAnsiTheme="majorHAnsi" w:cstheme="majorHAnsi"/>
          <w:sz w:val="24"/>
          <w:szCs w:val="24"/>
        </w:rPr>
        <w:t>• Eldeki verileri doğru değerlendirme ve bunları sonuca ulaşmada verimli ve akılcı kullanabilme</w:t>
      </w:r>
    </w:p>
    <w:p w:rsidR="00C95478" w:rsidRPr="00C95478" w:rsidRDefault="00C95478" w:rsidP="00C95478">
      <w:pPr>
        <w:rPr>
          <w:rFonts w:asciiTheme="majorHAnsi" w:hAnsiTheme="majorHAnsi" w:cstheme="majorHAnsi"/>
          <w:sz w:val="24"/>
          <w:szCs w:val="24"/>
        </w:rPr>
      </w:pPr>
      <w:r w:rsidRPr="00C95478">
        <w:rPr>
          <w:rFonts w:asciiTheme="majorHAnsi" w:hAnsiTheme="majorHAnsi" w:cstheme="majorHAnsi"/>
          <w:sz w:val="24"/>
          <w:szCs w:val="24"/>
        </w:rPr>
        <w:t xml:space="preserve">• Ekip çalışmasına yatkınlığın artması </w:t>
      </w:r>
    </w:p>
    <w:p w:rsidR="00C95478" w:rsidRPr="00C95478" w:rsidRDefault="00C95478" w:rsidP="00C95478">
      <w:pPr>
        <w:rPr>
          <w:rFonts w:asciiTheme="majorHAnsi" w:hAnsiTheme="majorHAnsi" w:cstheme="majorHAnsi"/>
          <w:sz w:val="24"/>
          <w:szCs w:val="24"/>
        </w:rPr>
      </w:pPr>
      <w:r w:rsidRPr="00C95478">
        <w:rPr>
          <w:rFonts w:asciiTheme="majorHAnsi" w:hAnsiTheme="majorHAnsi" w:cstheme="majorHAnsi"/>
          <w:sz w:val="24"/>
          <w:szCs w:val="24"/>
        </w:rPr>
        <w:t xml:space="preserve">• Durumlar karşısında farklı çözüm yolları/stratejiler geliştirebilme </w:t>
      </w:r>
    </w:p>
    <w:p w:rsidR="00C95478" w:rsidRPr="00C95478" w:rsidRDefault="00C95478" w:rsidP="00C95478">
      <w:pPr>
        <w:rPr>
          <w:rFonts w:asciiTheme="majorHAnsi" w:hAnsiTheme="majorHAnsi" w:cstheme="majorHAnsi"/>
          <w:sz w:val="24"/>
          <w:szCs w:val="24"/>
        </w:rPr>
      </w:pPr>
      <w:r w:rsidRPr="00C95478">
        <w:rPr>
          <w:rFonts w:asciiTheme="majorHAnsi" w:hAnsiTheme="majorHAnsi" w:cstheme="majorHAnsi"/>
          <w:sz w:val="24"/>
          <w:szCs w:val="24"/>
        </w:rPr>
        <w:t xml:space="preserve">• Kendini ve yeteneklerini tanıma </w:t>
      </w:r>
    </w:p>
    <w:p w:rsidR="00554D00" w:rsidRPr="00A54A5C" w:rsidRDefault="00C95478" w:rsidP="00807E6D">
      <w:pPr>
        <w:rPr>
          <w:rFonts w:asciiTheme="majorHAnsi" w:hAnsiTheme="majorHAnsi" w:cstheme="majorHAnsi"/>
          <w:sz w:val="24"/>
          <w:szCs w:val="24"/>
        </w:rPr>
      </w:pPr>
      <w:r w:rsidRPr="00C95478">
        <w:rPr>
          <w:rFonts w:asciiTheme="majorHAnsi" w:hAnsiTheme="majorHAnsi" w:cstheme="majorHAnsi"/>
          <w:sz w:val="24"/>
          <w:szCs w:val="24"/>
        </w:rPr>
        <w:t>• Hızlı düşünme ve karar verme becerisinin artması</w:t>
      </w:r>
    </w:p>
    <w:p w:rsidR="00554D00" w:rsidRPr="00B25836" w:rsidRDefault="00554D00" w:rsidP="00F17D20">
      <w:pPr>
        <w:rPr>
          <w:rFonts w:asciiTheme="majorHAnsi" w:hAnsiTheme="majorHAnsi" w:cstheme="majorHAnsi"/>
          <w:b/>
          <w:sz w:val="24"/>
          <w:szCs w:val="24"/>
        </w:rPr>
      </w:pPr>
      <w:r w:rsidRPr="00B25836">
        <w:rPr>
          <w:rFonts w:asciiTheme="majorHAnsi" w:hAnsiTheme="majorHAnsi" w:cstheme="majorHAnsi"/>
          <w:b/>
          <w:sz w:val="24"/>
          <w:szCs w:val="24"/>
        </w:rPr>
        <w:lastRenderedPageBreak/>
        <w:t>OYUNLARA KATILIM KOŞULLARI</w:t>
      </w:r>
    </w:p>
    <w:p w:rsidR="002F6DAE" w:rsidRPr="00A54A5C" w:rsidRDefault="00907D26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1)</w:t>
      </w:r>
      <w:r w:rsidR="009C27AD" w:rsidRPr="00A54A5C">
        <w:rPr>
          <w:rFonts w:asciiTheme="majorHAnsi" w:hAnsiTheme="majorHAnsi" w:cstheme="majorHAnsi"/>
          <w:sz w:val="24"/>
          <w:szCs w:val="24"/>
        </w:rPr>
        <w:t xml:space="preserve"> Yarışmaya </w:t>
      </w:r>
      <w:r w:rsidR="00186478" w:rsidRPr="00A54A5C">
        <w:rPr>
          <w:rFonts w:asciiTheme="majorHAnsi" w:hAnsiTheme="majorHAnsi" w:cstheme="majorHAnsi"/>
          <w:sz w:val="24"/>
          <w:szCs w:val="24"/>
        </w:rPr>
        <w:t xml:space="preserve">Kocaeli iline bağlı </w:t>
      </w:r>
      <w:r w:rsidR="00B41FE2" w:rsidRPr="00A54A5C">
        <w:rPr>
          <w:rFonts w:asciiTheme="majorHAnsi" w:hAnsiTheme="majorHAnsi" w:cstheme="majorHAnsi"/>
          <w:sz w:val="24"/>
          <w:szCs w:val="24"/>
        </w:rPr>
        <w:t>Çayırova, Darıca, Dilovası ve Gebze</w:t>
      </w:r>
      <w:r w:rsidR="001046C0" w:rsidRPr="00A54A5C">
        <w:rPr>
          <w:rFonts w:asciiTheme="majorHAnsi" w:hAnsiTheme="majorHAnsi" w:cstheme="majorHAnsi"/>
          <w:sz w:val="24"/>
          <w:szCs w:val="24"/>
        </w:rPr>
        <w:t xml:space="preserve"> ilçelerinde bulunan</w:t>
      </w:r>
      <w:r w:rsidR="00554D00" w:rsidRPr="00A54A5C">
        <w:rPr>
          <w:rFonts w:asciiTheme="majorHAnsi" w:hAnsiTheme="majorHAnsi" w:cstheme="majorHAnsi"/>
          <w:sz w:val="24"/>
          <w:szCs w:val="24"/>
        </w:rPr>
        <w:t xml:space="preserve"> resm</w:t>
      </w:r>
      <w:r w:rsidR="00A56342" w:rsidRPr="00A54A5C">
        <w:rPr>
          <w:rFonts w:asciiTheme="majorHAnsi" w:hAnsiTheme="majorHAnsi" w:cstheme="majorHAnsi"/>
          <w:sz w:val="24"/>
          <w:szCs w:val="24"/>
        </w:rPr>
        <w:t>i</w:t>
      </w:r>
      <w:r w:rsidR="003E5257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186478" w:rsidRPr="00A54A5C">
        <w:rPr>
          <w:rFonts w:asciiTheme="majorHAnsi" w:hAnsiTheme="majorHAnsi" w:cstheme="majorHAnsi"/>
          <w:sz w:val="24"/>
          <w:szCs w:val="24"/>
        </w:rPr>
        <w:t xml:space="preserve">ve özel ilkokul 2.3.4.ve </w:t>
      </w:r>
      <w:r w:rsidR="003E5257" w:rsidRPr="00A54A5C">
        <w:rPr>
          <w:rFonts w:asciiTheme="majorHAnsi" w:hAnsiTheme="majorHAnsi" w:cstheme="majorHAnsi"/>
          <w:sz w:val="24"/>
          <w:szCs w:val="24"/>
        </w:rPr>
        <w:t xml:space="preserve">Ortaokul </w:t>
      </w:r>
      <w:r w:rsidR="00D80016" w:rsidRPr="00A54A5C">
        <w:rPr>
          <w:rFonts w:asciiTheme="majorHAnsi" w:hAnsiTheme="majorHAnsi" w:cstheme="majorHAnsi"/>
          <w:sz w:val="24"/>
          <w:szCs w:val="24"/>
        </w:rPr>
        <w:t>5.</w:t>
      </w:r>
      <w:r w:rsidR="00554D00" w:rsidRPr="00A54A5C">
        <w:rPr>
          <w:rFonts w:asciiTheme="majorHAnsi" w:hAnsiTheme="majorHAnsi" w:cstheme="majorHAnsi"/>
          <w:sz w:val="24"/>
          <w:szCs w:val="24"/>
        </w:rPr>
        <w:t xml:space="preserve"> sınıf öğrenc</w:t>
      </w:r>
      <w:r w:rsidR="002F6DAE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ler</w:t>
      </w:r>
      <w:r w:rsidR="003E5257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 xml:space="preserve"> katılab</w:t>
      </w:r>
      <w:r w:rsidR="002F6DAE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l</w:t>
      </w:r>
      <w:r w:rsidR="002F6DAE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 xml:space="preserve">rler. </w:t>
      </w:r>
    </w:p>
    <w:p w:rsidR="00983234" w:rsidRPr="00A54A5C" w:rsidRDefault="00907D26" w:rsidP="009B3AF6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2)</w:t>
      </w:r>
      <w:r w:rsidR="00554D00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B41FE2" w:rsidRPr="00A54A5C">
        <w:rPr>
          <w:rFonts w:asciiTheme="majorHAnsi" w:hAnsiTheme="majorHAnsi" w:cstheme="majorHAnsi"/>
          <w:sz w:val="24"/>
          <w:szCs w:val="24"/>
        </w:rPr>
        <w:t xml:space="preserve">Yarışmaya </w:t>
      </w:r>
      <w:r w:rsidR="00F90265">
        <w:rPr>
          <w:rFonts w:asciiTheme="majorHAnsi" w:hAnsiTheme="majorHAnsi" w:cstheme="majorHAnsi"/>
          <w:sz w:val="24"/>
          <w:szCs w:val="24"/>
        </w:rPr>
        <w:t>kurum müdürü, danışman öğretmen, komisyon g</w:t>
      </w:r>
      <w:r w:rsidR="00983234" w:rsidRPr="00A54A5C">
        <w:rPr>
          <w:rFonts w:asciiTheme="majorHAnsi" w:hAnsiTheme="majorHAnsi" w:cstheme="majorHAnsi"/>
          <w:sz w:val="24"/>
          <w:szCs w:val="24"/>
        </w:rPr>
        <w:t>örevlileri ve öğrenciler gönüllük esasına dayalı olarak başvuru yapabilecektir.</w:t>
      </w:r>
    </w:p>
    <w:p w:rsidR="002F6DAE" w:rsidRPr="00A54A5C" w:rsidRDefault="0056598A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3</w:t>
      </w:r>
      <w:r w:rsidR="00907D26" w:rsidRPr="00A54A5C">
        <w:rPr>
          <w:rFonts w:asciiTheme="majorHAnsi" w:hAnsiTheme="majorHAnsi" w:cstheme="majorHAnsi"/>
          <w:sz w:val="24"/>
          <w:szCs w:val="24"/>
        </w:rPr>
        <w:t>)</w:t>
      </w:r>
      <w:r w:rsidR="00554D00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B41FE2" w:rsidRPr="00A54A5C">
        <w:rPr>
          <w:rFonts w:asciiTheme="majorHAnsi" w:hAnsiTheme="majorHAnsi" w:cstheme="majorHAnsi"/>
          <w:sz w:val="24"/>
          <w:szCs w:val="24"/>
        </w:rPr>
        <w:t>Yarışmaya katılacak okullar</w:t>
      </w:r>
      <w:r w:rsidR="006E1405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D80016" w:rsidRPr="00A54A5C">
        <w:rPr>
          <w:rFonts w:asciiTheme="majorHAnsi" w:hAnsiTheme="majorHAnsi" w:cstheme="majorHAnsi"/>
          <w:sz w:val="24"/>
          <w:szCs w:val="24"/>
        </w:rPr>
        <w:t>1</w:t>
      </w:r>
      <w:r w:rsidR="00F90265">
        <w:rPr>
          <w:rFonts w:asciiTheme="majorHAnsi" w:hAnsiTheme="majorHAnsi" w:cstheme="majorHAnsi"/>
          <w:sz w:val="24"/>
          <w:szCs w:val="24"/>
        </w:rPr>
        <w:t>(bir) danışman ö</w:t>
      </w:r>
      <w:r w:rsidR="00B41FE2" w:rsidRPr="00A54A5C">
        <w:rPr>
          <w:rFonts w:asciiTheme="majorHAnsi" w:hAnsiTheme="majorHAnsi" w:cstheme="majorHAnsi"/>
          <w:sz w:val="24"/>
          <w:szCs w:val="24"/>
        </w:rPr>
        <w:t>ğretmen</w:t>
      </w:r>
      <w:r w:rsidR="00C1012A" w:rsidRPr="00A54A5C">
        <w:rPr>
          <w:rFonts w:asciiTheme="majorHAnsi" w:hAnsiTheme="majorHAnsi" w:cstheme="majorHAnsi"/>
          <w:sz w:val="24"/>
          <w:szCs w:val="24"/>
        </w:rPr>
        <w:t xml:space="preserve"> ve kurum onayı ile </w:t>
      </w:r>
      <w:r w:rsidR="00F93F48">
        <w:rPr>
          <w:rFonts w:asciiTheme="majorHAnsi" w:hAnsiTheme="majorHAnsi" w:cstheme="majorHAnsi"/>
          <w:sz w:val="24"/>
          <w:szCs w:val="24"/>
        </w:rPr>
        <w:t>yarışmaya başvuru</w:t>
      </w:r>
      <w:r w:rsidR="00B25836">
        <w:rPr>
          <w:rFonts w:asciiTheme="majorHAnsi" w:hAnsiTheme="majorHAnsi" w:cstheme="majorHAnsi"/>
          <w:sz w:val="24"/>
          <w:szCs w:val="24"/>
        </w:rPr>
        <w:t xml:space="preserve"> yapacaktır.</w:t>
      </w:r>
      <w:r w:rsidR="002A07CD">
        <w:rPr>
          <w:rFonts w:asciiTheme="majorHAnsi" w:hAnsiTheme="majorHAnsi" w:cstheme="majorHAnsi"/>
          <w:sz w:val="24"/>
          <w:szCs w:val="24"/>
        </w:rPr>
        <w:t>(Ek-1 Formu)</w:t>
      </w:r>
      <w:r w:rsidR="00C70B32" w:rsidRPr="00A54A5C">
        <w:rPr>
          <w:rFonts w:asciiTheme="majorHAnsi" w:hAnsiTheme="majorHAnsi" w:cstheme="majorHAnsi"/>
          <w:sz w:val="24"/>
          <w:szCs w:val="24"/>
        </w:rPr>
        <w:t>Okul ö</w:t>
      </w:r>
      <w:r w:rsidR="001F079D" w:rsidRPr="00A54A5C">
        <w:rPr>
          <w:rFonts w:asciiTheme="majorHAnsi" w:hAnsiTheme="majorHAnsi" w:cstheme="majorHAnsi"/>
          <w:sz w:val="24"/>
          <w:szCs w:val="24"/>
        </w:rPr>
        <w:t xml:space="preserve">n eleme sonuçlarının ilan edilmesi </w:t>
      </w:r>
      <w:r w:rsidR="00186478" w:rsidRPr="00A54A5C">
        <w:rPr>
          <w:rFonts w:asciiTheme="majorHAnsi" w:hAnsiTheme="majorHAnsi" w:cstheme="majorHAnsi"/>
          <w:sz w:val="24"/>
          <w:szCs w:val="24"/>
        </w:rPr>
        <w:t>(</w:t>
      </w:r>
      <w:r w:rsidR="00186478" w:rsidRPr="00A54A5C">
        <w:rPr>
          <w:rFonts w:asciiTheme="majorHAnsi" w:hAnsiTheme="majorHAnsi" w:cstheme="majorHAnsi"/>
          <w:b/>
          <w:i/>
          <w:sz w:val="24"/>
          <w:szCs w:val="24"/>
        </w:rPr>
        <w:t>veya doğrudan yarışmacı belirlemek suretiyle</w:t>
      </w:r>
      <w:r w:rsidR="00186478" w:rsidRPr="00A54A5C">
        <w:rPr>
          <w:rFonts w:asciiTheme="majorHAnsi" w:hAnsiTheme="majorHAnsi" w:cstheme="majorHAnsi"/>
          <w:sz w:val="24"/>
          <w:szCs w:val="24"/>
        </w:rPr>
        <w:t xml:space="preserve"> ) ile </w:t>
      </w:r>
      <w:r w:rsidR="00F90265">
        <w:rPr>
          <w:rFonts w:asciiTheme="majorHAnsi" w:hAnsiTheme="majorHAnsi" w:cstheme="majorHAnsi"/>
          <w:sz w:val="24"/>
          <w:szCs w:val="24"/>
        </w:rPr>
        <w:t>d</w:t>
      </w:r>
      <w:r w:rsidR="00C70B32" w:rsidRPr="00A54A5C">
        <w:rPr>
          <w:rFonts w:asciiTheme="majorHAnsi" w:hAnsiTheme="majorHAnsi" w:cstheme="majorHAnsi"/>
          <w:sz w:val="24"/>
          <w:szCs w:val="24"/>
        </w:rPr>
        <w:t xml:space="preserve">anışman </w:t>
      </w:r>
      <w:r w:rsidR="00F90265">
        <w:rPr>
          <w:rFonts w:asciiTheme="majorHAnsi" w:hAnsiTheme="majorHAnsi" w:cstheme="majorHAnsi"/>
          <w:sz w:val="24"/>
          <w:szCs w:val="24"/>
        </w:rPr>
        <w:t>ö</w:t>
      </w:r>
      <w:r w:rsidR="00C70B32" w:rsidRPr="00A54A5C">
        <w:rPr>
          <w:rFonts w:asciiTheme="majorHAnsi" w:hAnsiTheme="majorHAnsi" w:cstheme="majorHAnsi"/>
          <w:sz w:val="24"/>
          <w:szCs w:val="24"/>
        </w:rPr>
        <w:t>ğretmen</w:t>
      </w:r>
      <w:r w:rsidR="00B41FE2" w:rsidRPr="00A54A5C">
        <w:rPr>
          <w:rFonts w:asciiTheme="majorHAnsi" w:hAnsiTheme="majorHAnsi" w:cstheme="majorHAnsi"/>
          <w:sz w:val="24"/>
          <w:szCs w:val="24"/>
        </w:rPr>
        <w:t>,</w:t>
      </w:r>
      <w:r w:rsidR="00C70B32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1F079D" w:rsidRPr="00A54A5C">
        <w:rPr>
          <w:rFonts w:asciiTheme="majorHAnsi" w:hAnsiTheme="majorHAnsi" w:cstheme="majorHAnsi"/>
          <w:sz w:val="24"/>
          <w:szCs w:val="24"/>
        </w:rPr>
        <w:t>o</w:t>
      </w:r>
      <w:r w:rsidR="00651D83" w:rsidRPr="00A54A5C">
        <w:rPr>
          <w:rFonts w:asciiTheme="majorHAnsi" w:hAnsiTheme="majorHAnsi" w:cstheme="majorHAnsi"/>
          <w:sz w:val="24"/>
          <w:szCs w:val="24"/>
        </w:rPr>
        <w:t>kulu temsilen her yarışma kategorisi için</w:t>
      </w:r>
      <w:r w:rsidR="00D80016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3908C1" w:rsidRPr="00A54A5C">
        <w:rPr>
          <w:rFonts w:asciiTheme="majorHAnsi" w:hAnsiTheme="majorHAnsi" w:cstheme="majorHAnsi"/>
          <w:sz w:val="24"/>
          <w:szCs w:val="24"/>
        </w:rPr>
        <w:t>bir asil bir yedek</w:t>
      </w:r>
      <w:r w:rsidR="00651D83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8C4286" w:rsidRPr="00A54A5C">
        <w:rPr>
          <w:rFonts w:asciiTheme="majorHAnsi" w:hAnsiTheme="majorHAnsi" w:cstheme="majorHAnsi"/>
          <w:sz w:val="24"/>
          <w:szCs w:val="24"/>
        </w:rPr>
        <w:t>öğrenci</w:t>
      </w:r>
      <w:r w:rsidR="008C4286">
        <w:rPr>
          <w:rFonts w:asciiTheme="majorHAnsi" w:hAnsiTheme="majorHAnsi" w:cstheme="majorHAnsi"/>
          <w:sz w:val="24"/>
          <w:szCs w:val="24"/>
        </w:rPr>
        <w:t xml:space="preserve">nin </w:t>
      </w:r>
      <w:r w:rsidR="008C4286" w:rsidRPr="00A54A5C">
        <w:rPr>
          <w:rFonts w:asciiTheme="majorHAnsi" w:hAnsiTheme="majorHAnsi" w:cstheme="majorHAnsi"/>
          <w:sz w:val="24"/>
          <w:szCs w:val="24"/>
        </w:rPr>
        <w:t>ismini</w:t>
      </w:r>
      <w:r w:rsidR="00186478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651D83" w:rsidRPr="00A54A5C">
        <w:rPr>
          <w:rFonts w:asciiTheme="majorHAnsi" w:hAnsiTheme="majorHAnsi" w:cstheme="majorHAnsi"/>
          <w:sz w:val="24"/>
          <w:szCs w:val="24"/>
        </w:rPr>
        <w:t xml:space="preserve">yarışma </w:t>
      </w:r>
      <w:r w:rsidR="001F079D" w:rsidRPr="00A54A5C">
        <w:rPr>
          <w:rFonts w:asciiTheme="majorHAnsi" w:hAnsiTheme="majorHAnsi" w:cstheme="majorHAnsi"/>
          <w:sz w:val="24"/>
          <w:szCs w:val="24"/>
        </w:rPr>
        <w:t>yürütme kuruluna</w:t>
      </w:r>
      <w:r w:rsidR="00124AC3" w:rsidRPr="00A54A5C">
        <w:rPr>
          <w:rFonts w:asciiTheme="majorHAnsi" w:hAnsiTheme="majorHAnsi" w:cstheme="majorHAnsi"/>
          <w:sz w:val="24"/>
          <w:szCs w:val="24"/>
        </w:rPr>
        <w:t xml:space="preserve"> bildirecektir.</w:t>
      </w:r>
      <w:r w:rsidR="002A07CD">
        <w:rPr>
          <w:rFonts w:asciiTheme="majorHAnsi" w:hAnsiTheme="majorHAnsi" w:cstheme="majorHAnsi"/>
          <w:sz w:val="24"/>
          <w:szCs w:val="24"/>
        </w:rPr>
        <w:t>(Ek- 2 Formu)</w:t>
      </w:r>
    </w:p>
    <w:p w:rsidR="00882DF4" w:rsidRPr="00A54A5C" w:rsidRDefault="0056598A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4</w:t>
      </w:r>
      <w:r w:rsidR="00907D26" w:rsidRPr="00A54A5C">
        <w:rPr>
          <w:rFonts w:asciiTheme="majorHAnsi" w:hAnsiTheme="majorHAnsi" w:cstheme="majorHAnsi"/>
          <w:sz w:val="24"/>
          <w:szCs w:val="24"/>
        </w:rPr>
        <w:t>)</w:t>
      </w:r>
      <w:r w:rsidR="00554D00" w:rsidRPr="00A54A5C">
        <w:rPr>
          <w:rFonts w:asciiTheme="majorHAnsi" w:hAnsiTheme="majorHAnsi" w:cstheme="majorHAnsi"/>
          <w:sz w:val="24"/>
          <w:szCs w:val="24"/>
        </w:rPr>
        <w:t xml:space="preserve"> B</w:t>
      </w:r>
      <w:r w:rsidR="002F6DAE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reysel başvurular kabul ed</w:t>
      </w:r>
      <w:r w:rsidR="002F6DAE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lmeyecekt</w:t>
      </w:r>
      <w:r w:rsidR="002F6DAE" w:rsidRPr="00A54A5C">
        <w:rPr>
          <w:rFonts w:asciiTheme="majorHAnsi" w:hAnsiTheme="majorHAnsi" w:cstheme="majorHAnsi"/>
          <w:sz w:val="24"/>
          <w:szCs w:val="24"/>
        </w:rPr>
        <w:t>i</w:t>
      </w:r>
      <w:r w:rsidR="00554D00" w:rsidRPr="00A54A5C">
        <w:rPr>
          <w:rFonts w:asciiTheme="majorHAnsi" w:hAnsiTheme="majorHAnsi" w:cstheme="majorHAnsi"/>
          <w:sz w:val="24"/>
          <w:szCs w:val="24"/>
        </w:rPr>
        <w:t>r.</w:t>
      </w:r>
    </w:p>
    <w:p w:rsidR="00231D5E" w:rsidRDefault="00554D00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56598A" w:rsidRPr="00A54A5C">
        <w:rPr>
          <w:rFonts w:asciiTheme="majorHAnsi" w:hAnsiTheme="majorHAnsi" w:cstheme="majorHAnsi"/>
          <w:sz w:val="24"/>
          <w:szCs w:val="24"/>
        </w:rPr>
        <w:t>5</w:t>
      </w:r>
      <w:r w:rsidR="00907D26" w:rsidRPr="00A54A5C">
        <w:rPr>
          <w:rFonts w:asciiTheme="majorHAnsi" w:hAnsiTheme="majorHAnsi" w:cstheme="majorHAnsi"/>
          <w:sz w:val="24"/>
          <w:szCs w:val="24"/>
        </w:rPr>
        <w:t>)</w:t>
      </w:r>
      <w:r w:rsidR="001046C0" w:rsidRPr="00A54A5C">
        <w:rPr>
          <w:rFonts w:asciiTheme="majorHAnsi" w:hAnsiTheme="majorHAnsi" w:cstheme="majorHAnsi"/>
          <w:sz w:val="24"/>
          <w:szCs w:val="24"/>
        </w:rPr>
        <w:t xml:space="preserve"> Yarışma duyurusu ve şartnamesi DYS üzerinden</w:t>
      </w:r>
      <w:r w:rsidR="00A406AB">
        <w:rPr>
          <w:rFonts w:asciiTheme="majorHAnsi" w:hAnsiTheme="majorHAnsi" w:cstheme="majorHAnsi"/>
          <w:sz w:val="24"/>
          <w:szCs w:val="24"/>
        </w:rPr>
        <w:t xml:space="preserve"> ve </w:t>
      </w:r>
      <w:hyperlink r:id="rId17" w:history="1">
        <w:r w:rsidR="00A406AB" w:rsidRPr="00A406AB">
          <w:rPr>
            <w:rStyle w:val="Kpr"/>
            <w:rFonts w:asciiTheme="majorHAnsi" w:hAnsiTheme="majorHAnsi" w:cstheme="majorHAnsi"/>
            <w:b/>
            <w:color w:val="auto"/>
            <w:sz w:val="24"/>
            <w:szCs w:val="24"/>
          </w:rPr>
          <w:t>http://cayirova.meb.gov.tr</w:t>
        </w:r>
      </w:hyperlink>
      <w:r w:rsidR="00A406AB">
        <w:rPr>
          <w:rFonts w:asciiTheme="majorHAnsi" w:hAnsiTheme="majorHAnsi" w:cstheme="majorHAnsi"/>
          <w:sz w:val="24"/>
          <w:szCs w:val="24"/>
        </w:rPr>
        <w:t xml:space="preserve"> internet adresinden</w:t>
      </w:r>
      <w:r w:rsidR="004A5E74">
        <w:rPr>
          <w:rFonts w:asciiTheme="majorHAnsi" w:hAnsiTheme="majorHAnsi" w:cstheme="majorHAnsi"/>
          <w:sz w:val="24"/>
          <w:szCs w:val="24"/>
        </w:rPr>
        <w:t xml:space="preserve"> ilan edilecektir. Başvuru formları</w:t>
      </w:r>
      <w:r w:rsidR="001046C0" w:rsidRPr="00A54A5C">
        <w:rPr>
          <w:rFonts w:asciiTheme="majorHAnsi" w:hAnsiTheme="majorHAnsi" w:cstheme="majorHAnsi"/>
          <w:sz w:val="24"/>
          <w:szCs w:val="24"/>
        </w:rPr>
        <w:t xml:space="preserve"> </w:t>
      </w:r>
      <w:hyperlink r:id="rId18" w:history="1">
        <w:r w:rsidR="00B214F3" w:rsidRPr="00A54A5C">
          <w:rPr>
            <w:rStyle w:val="Kpr"/>
            <w:rFonts w:asciiTheme="majorHAnsi" w:hAnsiTheme="majorHAnsi" w:cstheme="majorHAnsi"/>
            <w:b/>
            <w:color w:val="auto"/>
            <w:sz w:val="24"/>
            <w:szCs w:val="24"/>
          </w:rPr>
          <w:t>mevla41@hotmail.com</w:t>
        </w:r>
      </w:hyperlink>
      <w:r w:rsidR="001046C0" w:rsidRPr="00A54A5C">
        <w:rPr>
          <w:rStyle w:val="Kpr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 </w:t>
      </w:r>
      <w:r w:rsidR="001046C0" w:rsidRPr="00A54A5C">
        <w:rPr>
          <w:rStyle w:val="Kpr"/>
          <w:rFonts w:asciiTheme="majorHAnsi" w:hAnsiTheme="majorHAnsi" w:cstheme="majorHAnsi"/>
          <w:color w:val="auto"/>
          <w:sz w:val="24"/>
          <w:szCs w:val="24"/>
          <w:u w:val="none"/>
        </w:rPr>
        <w:t>ve</w:t>
      </w:r>
      <w:r w:rsidR="00B41FE2" w:rsidRPr="00A54A5C">
        <w:rPr>
          <w:rStyle w:val="Kpr"/>
          <w:rFonts w:asciiTheme="majorHAnsi" w:hAnsiTheme="majorHAnsi" w:cstheme="majorHAnsi"/>
          <w:color w:val="auto"/>
          <w:sz w:val="24"/>
          <w:szCs w:val="24"/>
          <w:u w:val="none"/>
        </w:rPr>
        <w:t>ya</w:t>
      </w:r>
      <w:r w:rsidR="001046C0" w:rsidRPr="00A54A5C">
        <w:rPr>
          <w:rStyle w:val="Kpr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="001046C0" w:rsidRPr="00A54A5C">
        <w:rPr>
          <w:rStyle w:val="Kpr"/>
          <w:rFonts w:asciiTheme="majorHAnsi" w:hAnsiTheme="majorHAnsi" w:cstheme="majorHAnsi"/>
          <w:b/>
          <w:color w:val="auto"/>
          <w:sz w:val="24"/>
          <w:szCs w:val="24"/>
        </w:rPr>
        <w:t>704505</w:t>
      </w:r>
      <w:r w:rsidR="00C63920" w:rsidRPr="00A54A5C">
        <w:rPr>
          <w:rStyle w:val="Kpr"/>
          <w:rFonts w:asciiTheme="majorHAnsi" w:hAnsiTheme="majorHAnsi" w:cstheme="majorHAnsi"/>
          <w:b/>
          <w:color w:val="auto"/>
          <w:sz w:val="24"/>
          <w:szCs w:val="24"/>
        </w:rPr>
        <w:t>@</w:t>
      </w:r>
      <w:r w:rsidR="001046C0" w:rsidRPr="00A54A5C">
        <w:rPr>
          <w:rStyle w:val="Kpr"/>
          <w:rFonts w:asciiTheme="majorHAnsi" w:hAnsiTheme="majorHAnsi" w:cstheme="majorHAnsi"/>
          <w:b/>
          <w:color w:val="auto"/>
          <w:sz w:val="24"/>
          <w:szCs w:val="24"/>
        </w:rPr>
        <w:t>meb.k12.tr</w:t>
      </w:r>
      <w:r w:rsidR="00651D83"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="00651D83" w:rsidRPr="00A54A5C">
        <w:rPr>
          <w:rFonts w:asciiTheme="majorHAnsi" w:hAnsiTheme="majorHAnsi" w:cstheme="majorHAnsi"/>
          <w:color w:val="auto"/>
          <w:sz w:val="24"/>
          <w:szCs w:val="24"/>
        </w:rPr>
        <w:t xml:space="preserve">adresine </w:t>
      </w:r>
      <w:r w:rsidR="00651D83" w:rsidRPr="00A54A5C">
        <w:rPr>
          <w:rFonts w:asciiTheme="majorHAnsi" w:hAnsiTheme="majorHAnsi" w:cstheme="majorHAnsi"/>
          <w:sz w:val="24"/>
          <w:szCs w:val="24"/>
        </w:rPr>
        <w:t>gönderilecektir</w:t>
      </w:r>
      <w:r w:rsidR="00231D5E">
        <w:rPr>
          <w:rFonts w:asciiTheme="majorHAnsi" w:hAnsiTheme="majorHAnsi" w:cstheme="majorHAnsi"/>
          <w:sz w:val="24"/>
          <w:szCs w:val="24"/>
        </w:rPr>
        <w:t>.</w:t>
      </w:r>
    </w:p>
    <w:p w:rsidR="00231D5E" w:rsidRPr="00A54A5C" w:rsidRDefault="00231D5E" w:rsidP="00F17D20">
      <w:pPr>
        <w:rPr>
          <w:rFonts w:asciiTheme="majorHAnsi" w:hAnsiTheme="majorHAnsi" w:cstheme="majorHAnsi"/>
          <w:sz w:val="24"/>
          <w:szCs w:val="24"/>
        </w:rPr>
      </w:pPr>
    </w:p>
    <w:p w:rsidR="00EC3587" w:rsidRPr="00B25836" w:rsidRDefault="00EC3587" w:rsidP="00F17D20">
      <w:pPr>
        <w:rPr>
          <w:rFonts w:asciiTheme="majorHAnsi" w:hAnsiTheme="majorHAnsi" w:cstheme="majorHAnsi"/>
          <w:b/>
          <w:sz w:val="24"/>
          <w:szCs w:val="24"/>
        </w:rPr>
      </w:pPr>
      <w:r w:rsidRPr="00B25836">
        <w:rPr>
          <w:rFonts w:asciiTheme="majorHAnsi" w:hAnsiTheme="majorHAnsi" w:cstheme="majorHAnsi"/>
          <w:b/>
          <w:sz w:val="24"/>
          <w:szCs w:val="24"/>
        </w:rPr>
        <w:t>OYUNLARIN UYGULAMA ADIMLARI</w:t>
      </w:r>
    </w:p>
    <w:p w:rsidR="00EC3587" w:rsidRPr="00A54A5C" w:rsidRDefault="00907D26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1)</w:t>
      </w:r>
      <w:r w:rsidR="0054797E" w:rsidRPr="00A54A5C">
        <w:rPr>
          <w:rFonts w:asciiTheme="majorHAnsi" w:hAnsiTheme="majorHAnsi" w:cstheme="majorHAnsi"/>
          <w:sz w:val="24"/>
          <w:szCs w:val="24"/>
        </w:rPr>
        <w:t xml:space="preserve"> Yarışmaya </w:t>
      </w:r>
      <w:r w:rsidR="00651D83" w:rsidRPr="00A54A5C">
        <w:rPr>
          <w:rFonts w:asciiTheme="majorHAnsi" w:hAnsiTheme="majorHAnsi" w:cstheme="majorHAnsi"/>
          <w:sz w:val="24"/>
          <w:szCs w:val="24"/>
        </w:rPr>
        <w:t>2</w:t>
      </w:r>
      <w:r w:rsidR="0054797E" w:rsidRPr="00A54A5C">
        <w:rPr>
          <w:rFonts w:asciiTheme="majorHAnsi" w:hAnsiTheme="majorHAnsi" w:cstheme="majorHAnsi"/>
          <w:sz w:val="24"/>
          <w:szCs w:val="24"/>
        </w:rPr>
        <w:t xml:space="preserve">, </w:t>
      </w:r>
      <w:r w:rsidR="00651D83" w:rsidRPr="00A54A5C">
        <w:rPr>
          <w:rFonts w:asciiTheme="majorHAnsi" w:hAnsiTheme="majorHAnsi" w:cstheme="majorHAnsi"/>
          <w:sz w:val="24"/>
          <w:szCs w:val="24"/>
        </w:rPr>
        <w:t>3</w:t>
      </w:r>
      <w:r w:rsidR="0054797E" w:rsidRPr="00A54A5C">
        <w:rPr>
          <w:rFonts w:asciiTheme="majorHAnsi" w:hAnsiTheme="majorHAnsi" w:cstheme="majorHAnsi"/>
          <w:sz w:val="24"/>
          <w:szCs w:val="24"/>
        </w:rPr>
        <w:t xml:space="preserve"> ,  </w:t>
      </w:r>
      <w:r w:rsidR="00651D83" w:rsidRPr="00A54A5C">
        <w:rPr>
          <w:rFonts w:asciiTheme="majorHAnsi" w:hAnsiTheme="majorHAnsi" w:cstheme="majorHAnsi"/>
          <w:sz w:val="24"/>
          <w:szCs w:val="24"/>
        </w:rPr>
        <w:t>4</w:t>
      </w:r>
      <w:r w:rsidR="00AA4CB4">
        <w:rPr>
          <w:rFonts w:asciiTheme="majorHAnsi" w:hAnsiTheme="majorHAnsi" w:cstheme="majorHAnsi"/>
          <w:sz w:val="24"/>
          <w:szCs w:val="24"/>
        </w:rPr>
        <w:t xml:space="preserve"> ve </w:t>
      </w:r>
      <w:r w:rsidR="009C27AD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651D83" w:rsidRPr="00A54A5C">
        <w:rPr>
          <w:rFonts w:asciiTheme="majorHAnsi" w:hAnsiTheme="majorHAnsi" w:cstheme="majorHAnsi"/>
          <w:sz w:val="24"/>
          <w:szCs w:val="24"/>
        </w:rPr>
        <w:t>5</w:t>
      </w:r>
      <w:r w:rsidR="00AA4CB4">
        <w:rPr>
          <w:rFonts w:asciiTheme="majorHAnsi" w:hAnsiTheme="majorHAnsi" w:cstheme="majorHAnsi"/>
          <w:sz w:val="24"/>
          <w:szCs w:val="24"/>
        </w:rPr>
        <w:t>. s</w:t>
      </w:r>
      <w:r w:rsidR="0054797E" w:rsidRPr="00A54A5C">
        <w:rPr>
          <w:rFonts w:asciiTheme="majorHAnsi" w:hAnsiTheme="majorHAnsi" w:cstheme="majorHAnsi"/>
          <w:sz w:val="24"/>
          <w:szCs w:val="24"/>
        </w:rPr>
        <w:t xml:space="preserve">ınıf öğrencileri 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54797E" w:rsidRPr="00A54A5C">
        <w:rPr>
          <w:rFonts w:asciiTheme="majorHAnsi" w:hAnsiTheme="majorHAnsi" w:cstheme="majorHAnsi"/>
          <w:sz w:val="24"/>
          <w:szCs w:val="24"/>
        </w:rPr>
        <w:t>katılabilecektir.</w:t>
      </w:r>
    </w:p>
    <w:p w:rsidR="00B41FE2" w:rsidRPr="00A54A5C" w:rsidRDefault="00907D26" w:rsidP="0054797E">
      <w:pPr>
        <w:rPr>
          <w:rFonts w:asciiTheme="majorHAnsi" w:hAnsiTheme="majorHAnsi" w:cstheme="majorHAnsi"/>
          <w:color w:val="auto"/>
          <w:sz w:val="24"/>
          <w:szCs w:val="24"/>
        </w:rPr>
      </w:pPr>
      <w:r w:rsidRPr="00A54A5C">
        <w:rPr>
          <w:rFonts w:asciiTheme="majorHAnsi" w:hAnsiTheme="majorHAnsi" w:cstheme="majorHAnsi"/>
          <w:color w:val="auto"/>
          <w:sz w:val="24"/>
          <w:szCs w:val="24"/>
        </w:rPr>
        <w:t>2)</w:t>
      </w:r>
      <w:r w:rsidR="00651D83" w:rsidRPr="00A54A5C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AA4CB4">
        <w:rPr>
          <w:rFonts w:asciiTheme="majorHAnsi" w:hAnsiTheme="majorHAnsi" w:cstheme="majorHAnsi"/>
          <w:color w:val="auto"/>
          <w:sz w:val="24"/>
          <w:szCs w:val="24"/>
        </w:rPr>
        <w:t>Akıl ve Z</w:t>
      </w:r>
      <w:r w:rsidR="00983234" w:rsidRPr="00A54A5C">
        <w:rPr>
          <w:rFonts w:asciiTheme="majorHAnsi" w:hAnsiTheme="majorHAnsi" w:cstheme="majorHAnsi"/>
          <w:color w:val="auto"/>
          <w:sz w:val="24"/>
          <w:szCs w:val="24"/>
        </w:rPr>
        <w:t xml:space="preserve">eka </w:t>
      </w:r>
      <w:r w:rsidR="00AA4CB4">
        <w:rPr>
          <w:rFonts w:asciiTheme="majorHAnsi" w:hAnsiTheme="majorHAnsi" w:cstheme="majorHAnsi"/>
          <w:color w:val="auto"/>
          <w:sz w:val="24"/>
          <w:szCs w:val="24"/>
        </w:rPr>
        <w:t>Oyunları Y</w:t>
      </w:r>
      <w:r w:rsidR="0054797E" w:rsidRPr="00A54A5C">
        <w:rPr>
          <w:rFonts w:asciiTheme="majorHAnsi" w:hAnsiTheme="majorHAnsi" w:cstheme="majorHAnsi"/>
          <w:color w:val="auto"/>
          <w:sz w:val="24"/>
          <w:szCs w:val="24"/>
        </w:rPr>
        <w:t xml:space="preserve">arışması dört farklı oyun üzerinden yapılacaktır. </w:t>
      </w:r>
    </w:p>
    <w:p w:rsidR="00585EF7" w:rsidRPr="00A54A5C" w:rsidRDefault="0054797E" w:rsidP="0054797E">
      <w:pPr>
        <w:rPr>
          <w:rFonts w:asciiTheme="majorHAnsi" w:hAnsiTheme="majorHAnsi" w:cstheme="majorHAnsi"/>
          <w:color w:val="auto"/>
          <w:sz w:val="24"/>
          <w:szCs w:val="24"/>
        </w:rPr>
      </w:pPr>
      <w:r w:rsidRPr="00A54A5C">
        <w:rPr>
          <w:rFonts w:asciiTheme="majorHAnsi" w:hAnsiTheme="majorHAnsi" w:cstheme="majorHAnsi"/>
          <w:color w:val="auto"/>
          <w:sz w:val="24"/>
          <w:szCs w:val="24"/>
        </w:rPr>
        <w:t>Kullanılacak</w:t>
      </w:r>
      <w:r w:rsidR="00B41FE2" w:rsidRPr="00A54A5C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A54A5C">
        <w:rPr>
          <w:rFonts w:asciiTheme="majorHAnsi" w:hAnsiTheme="majorHAnsi" w:cstheme="majorHAnsi"/>
          <w:color w:val="auto"/>
          <w:sz w:val="24"/>
          <w:szCs w:val="24"/>
        </w:rPr>
        <w:t xml:space="preserve">oyunlar; </w:t>
      </w:r>
      <w:r w:rsidR="00B41FE2" w:rsidRPr="00A54A5C">
        <w:rPr>
          <w:rFonts w:asciiTheme="majorHAnsi" w:hAnsiTheme="majorHAnsi" w:cstheme="majorHAnsi"/>
          <w:color w:val="auto"/>
          <w:sz w:val="24"/>
          <w:szCs w:val="24"/>
        </w:rPr>
        <w:t xml:space="preserve">   </w:t>
      </w:r>
      <w:r w:rsidR="00585EF7" w:rsidRPr="00A54A5C">
        <w:rPr>
          <w:rFonts w:asciiTheme="majorHAnsi" w:hAnsiTheme="majorHAnsi" w:cstheme="majorHAnsi"/>
          <w:b/>
          <w:color w:val="auto"/>
          <w:sz w:val="24"/>
          <w:szCs w:val="24"/>
        </w:rPr>
        <w:t>2. SINIFLAR:</w:t>
      </w:r>
      <w:r w:rsidR="00585EF7" w:rsidRPr="00A54A5C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9F3120" w:rsidRPr="00A54A5C">
        <w:rPr>
          <w:rFonts w:asciiTheme="majorHAnsi" w:hAnsiTheme="majorHAnsi" w:cstheme="majorHAnsi"/>
          <w:b/>
          <w:color w:val="auto"/>
          <w:sz w:val="24"/>
          <w:szCs w:val="24"/>
        </w:rPr>
        <w:t>Hedef 5</w:t>
      </w:r>
      <w:r w:rsidR="00020436"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, </w:t>
      </w:r>
    </w:p>
    <w:p w:rsidR="00585EF7" w:rsidRPr="00A54A5C" w:rsidRDefault="00585EF7" w:rsidP="0054797E">
      <w:pPr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            </w:t>
      </w:r>
      <w:r w:rsidR="00B41FE2"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      </w:t>
      </w:r>
      <w:r w:rsid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            </w:t>
      </w:r>
      <w:r w:rsidR="00B41FE2"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 </w:t>
      </w:r>
      <w:r w:rsidRPr="00A54A5C">
        <w:rPr>
          <w:rFonts w:asciiTheme="majorHAnsi" w:hAnsiTheme="majorHAnsi" w:cstheme="majorHAnsi"/>
          <w:b/>
          <w:color w:val="auto"/>
          <w:sz w:val="24"/>
          <w:szCs w:val="24"/>
        </w:rPr>
        <w:t>3. SINIFLAR</w:t>
      </w:r>
      <w:r w:rsidR="009F3120"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: </w:t>
      </w:r>
      <w:r w:rsidR="00632710">
        <w:rPr>
          <w:rFonts w:asciiTheme="majorHAnsi" w:hAnsiTheme="majorHAnsi" w:cstheme="majorHAnsi"/>
          <w:b/>
          <w:color w:val="auto"/>
          <w:sz w:val="24"/>
          <w:szCs w:val="24"/>
        </w:rPr>
        <w:t>Q-bi</w:t>
      </w:r>
      <w:r w:rsidR="00BB58FD">
        <w:rPr>
          <w:rFonts w:asciiTheme="majorHAnsi" w:hAnsiTheme="majorHAnsi" w:cstheme="majorHAnsi"/>
          <w:b/>
          <w:color w:val="auto"/>
          <w:sz w:val="24"/>
          <w:szCs w:val="24"/>
        </w:rPr>
        <w:t>tz</w:t>
      </w:r>
      <w:r w:rsidR="004A5E74">
        <w:rPr>
          <w:rFonts w:asciiTheme="majorHAnsi" w:hAnsiTheme="majorHAnsi" w:cstheme="majorHAnsi"/>
          <w:b/>
          <w:color w:val="auto"/>
          <w:sz w:val="24"/>
          <w:szCs w:val="24"/>
        </w:rPr>
        <w:t xml:space="preserve"> (Q-Big)</w:t>
      </w:r>
      <w:r w:rsidR="001046C0"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</w:p>
    <w:p w:rsidR="00585EF7" w:rsidRPr="00A54A5C" w:rsidRDefault="00585EF7" w:rsidP="0054797E">
      <w:pPr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           </w:t>
      </w:r>
      <w:r w:rsidR="00B41FE2"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        </w:t>
      </w:r>
      <w:r w:rsid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            </w:t>
      </w:r>
      <w:r w:rsidR="00B41FE2"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4. SINIFLAR</w:t>
      </w:r>
      <w:r w:rsidR="00837201" w:rsidRPr="00A54A5C">
        <w:rPr>
          <w:rFonts w:asciiTheme="majorHAnsi" w:hAnsiTheme="majorHAnsi" w:cstheme="majorHAnsi"/>
          <w:b/>
          <w:color w:val="auto"/>
          <w:sz w:val="24"/>
          <w:szCs w:val="24"/>
        </w:rPr>
        <w:t>:</w:t>
      </w:r>
      <w:r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="00020436" w:rsidRPr="00A54A5C">
        <w:rPr>
          <w:rFonts w:asciiTheme="majorHAnsi" w:hAnsiTheme="majorHAnsi" w:cstheme="majorHAnsi"/>
          <w:b/>
          <w:color w:val="auto"/>
          <w:sz w:val="24"/>
          <w:szCs w:val="24"/>
        </w:rPr>
        <w:t>Revers</w:t>
      </w:r>
      <w:r w:rsidR="00F51176" w:rsidRPr="00A54A5C">
        <w:rPr>
          <w:rFonts w:asciiTheme="majorHAnsi" w:hAnsiTheme="majorHAnsi" w:cstheme="majorHAnsi"/>
          <w:b/>
          <w:color w:val="auto"/>
          <w:sz w:val="24"/>
          <w:szCs w:val="24"/>
        </w:rPr>
        <w:t>i</w:t>
      </w:r>
      <w:r w:rsidR="00020436"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, </w:t>
      </w:r>
    </w:p>
    <w:p w:rsidR="0054797E" w:rsidRPr="00A54A5C" w:rsidRDefault="00585EF7" w:rsidP="0054797E">
      <w:pPr>
        <w:rPr>
          <w:rFonts w:asciiTheme="majorHAnsi" w:hAnsiTheme="majorHAnsi" w:cstheme="majorHAnsi"/>
          <w:color w:val="auto"/>
          <w:sz w:val="24"/>
          <w:szCs w:val="24"/>
        </w:rPr>
      </w:pPr>
      <w:r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           </w:t>
      </w:r>
      <w:r w:rsidR="00B41FE2"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         </w:t>
      </w:r>
      <w:r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             </w:t>
      </w:r>
      <w:r w:rsidRPr="00A54A5C">
        <w:rPr>
          <w:rFonts w:asciiTheme="majorHAnsi" w:hAnsiTheme="majorHAnsi" w:cstheme="majorHAnsi"/>
          <w:b/>
          <w:color w:val="auto"/>
          <w:sz w:val="24"/>
          <w:szCs w:val="24"/>
        </w:rPr>
        <w:t>5. SINIFLAR</w:t>
      </w:r>
      <w:r w:rsidR="00837201" w:rsidRPr="00A54A5C">
        <w:rPr>
          <w:rFonts w:asciiTheme="majorHAnsi" w:hAnsiTheme="majorHAnsi" w:cstheme="majorHAnsi"/>
          <w:b/>
          <w:color w:val="auto"/>
          <w:sz w:val="24"/>
          <w:szCs w:val="24"/>
        </w:rPr>
        <w:t>:</w:t>
      </w:r>
      <w:r w:rsidRPr="00A54A5C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="00020436" w:rsidRPr="00A54A5C">
        <w:rPr>
          <w:rFonts w:asciiTheme="majorHAnsi" w:hAnsiTheme="majorHAnsi" w:cstheme="majorHAnsi"/>
          <w:b/>
          <w:color w:val="auto"/>
          <w:sz w:val="24"/>
          <w:szCs w:val="24"/>
        </w:rPr>
        <w:t>Mangala</w:t>
      </w:r>
      <w:r w:rsidR="0054797E" w:rsidRPr="00A54A5C">
        <w:rPr>
          <w:rFonts w:asciiTheme="majorHAnsi" w:hAnsiTheme="majorHAnsi" w:cstheme="majorHAnsi"/>
          <w:color w:val="auto"/>
          <w:sz w:val="24"/>
          <w:szCs w:val="24"/>
        </w:rPr>
        <w:t>dır.</w:t>
      </w:r>
    </w:p>
    <w:p w:rsidR="00BF01FB" w:rsidRPr="00A54A5C" w:rsidRDefault="00983234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3</w:t>
      </w:r>
      <w:r w:rsidR="00907D26" w:rsidRPr="00A54A5C">
        <w:rPr>
          <w:rFonts w:asciiTheme="majorHAnsi" w:hAnsiTheme="majorHAnsi" w:cstheme="majorHAnsi"/>
          <w:sz w:val="24"/>
          <w:szCs w:val="24"/>
        </w:rPr>
        <w:t>)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Yarışmaya başvurular</w:t>
      </w:r>
      <w:r w:rsidRPr="00A54A5C">
        <w:rPr>
          <w:rFonts w:asciiTheme="majorHAnsi" w:hAnsiTheme="majorHAnsi" w:cstheme="majorHAnsi"/>
          <w:sz w:val="24"/>
          <w:szCs w:val="24"/>
        </w:rPr>
        <w:t xml:space="preserve"> kurumsal olarak yapılacak olup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başvuru formunda </w:t>
      </w:r>
      <w:r w:rsidR="00AA4CB4">
        <w:rPr>
          <w:rFonts w:asciiTheme="majorHAnsi" w:hAnsiTheme="majorHAnsi" w:cstheme="majorHAnsi"/>
          <w:sz w:val="24"/>
          <w:szCs w:val="24"/>
        </w:rPr>
        <w:t>k</w:t>
      </w:r>
      <w:r w:rsidR="00E37B69" w:rsidRPr="00A54A5C">
        <w:rPr>
          <w:rFonts w:asciiTheme="majorHAnsi" w:hAnsiTheme="majorHAnsi" w:cstheme="majorHAnsi"/>
          <w:sz w:val="24"/>
          <w:szCs w:val="24"/>
        </w:rPr>
        <w:t xml:space="preserve">urum </w:t>
      </w:r>
      <w:r w:rsidR="00F60BE2" w:rsidRPr="00A54A5C">
        <w:rPr>
          <w:rFonts w:asciiTheme="majorHAnsi" w:hAnsiTheme="majorHAnsi" w:cstheme="majorHAnsi"/>
          <w:sz w:val="24"/>
          <w:szCs w:val="24"/>
        </w:rPr>
        <w:t>ismi,</w:t>
      </w:r>
      <w:r w:rsidRPr="00A54A5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C3587" w:rsidRPr="00A54A5C" w:rsidRDefault="00AA4CB4" w:rsidP="00F17D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kurum m</w:t>
      </w:r>
      <w:r w:rsidR="00E23B02" w:rsidRPr="00A54A5C">
        <w:rPr>
          <w:rFonts w:asciiTheme="majorHAnsi" w:hAnsiTheme="majorHAnsi" w:cstheme="majorHAnsi"/>
          <w:sz w:val="24"/>
          <w:szCs w:val="24"/>
        </w:rPr>
        <w:t>üdürü ismi ve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danışman öğretmen </w:t>
      </w:r>
      <w:r w:rsidR="00354C72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sm</w:t>
      </w:r>
      <w:r w:rsidR="00354C72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bel</w:t>
      </w:r>
      <w:r w:rsidR="00354C72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rt</w:t>
      </w:r>
      <w:r w:rsidR="00354C72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lecekt</w:t>
      </w:r>
      <w:r w:rsidR="00354C72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r.</w:t>
      </w:r>
    </w:p>
    <w:p w:rsidR="00EC3587" w:rsidRPr="00A54A5C" w:rsidRDefault="00983234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 xml:space="preserve"> 4</w:t>
      </w:r>
      <w:r w:rsidR="00907D26" w:rsidRPr="00A54A5C">
        <w:rPr>
          <w:rFonts w:asciiTheme="majorHAnsi" w:hAnsiTheme="majorHAnsi" w:cstheme="majorHAnsi"/>
          <w:sz w:val="24"/>
          <w:szCs w:val="24"/>
        </w:rPr>
        <w:t xml:space="preserve">) 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Yarışmaya </w:t>
      </w:r>
      <w:r w:rsidR="00AA4CB4">
        <w:rPr>
          <w:rFonts w:asciiTheme="majorHAnsi" w:hAnsiTheme="majorHAnsi" w:cstheme="majorHAnsi"/>
          <w:sz w:val="24"/>
          <w:szCs w:val="24"/>
        </w:rPr>
        <w:t>başvuran</w:t>
      </w:r>
      <w:r w:rsidR="003D5CC9">
        <w:rPr>
          <w:rFonts w:asciiTheme="majorHAnsi" w:hAnsiTheme="majorHAnsi" w:cstheme="majorHAnsi"/>
          <w:sz w:val="24"/>
          <w:szCs w:val="24"/>
        </w:rPr>
        <w:t xml:space="preserve"> </w:t>
      </w:r>
      <w:r w:rsidR="00AA4CB4">
        <w:rPr>
          <w:rFonts w:asciiTheme="majorHAnsi" w:hAnsiTheme="majorHAnsi" w:cstheme="majorHAnsi"/>
          <w:sz w:val="24"/>
          <w:szCs w:val="24"/>
        </w:rPr>
        <w:t xml:space="preserve">öğrenciler; </w:t>
      </w:r>
      <w:r w:rsidR="00EC3587" w:rsidRPr="00A54A5C">
        <w:rPr>
          <w:rFonts w:asciiTheme="majorHAnsi" w:hAnsiTheme="majorHAnsi" w:cstheme="majorHAnsi"/>
          <w:sz w:val="24"/>
          <w:szCs w:val="24"/>
        </w:rPr>
        <w:t>b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r danışman öğretmen </w:t>
      </w:r>
      <w:r w:rsidR="00AA4CB4">
        <w:rPr>
          <w:rFonts w:asciiTheme="majorHAnsi" w:hAnsiTheme="majorHAnsi" w:cstheme="majorHAnsi"/>
          <w:sz w:val="24"/>
          <w:szCs w:val="24"/>
        </w:rPr>
        <w:t>gözetiminde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yarışma alanına gelmel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d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r.</w:t>
      </w:r>
    </w:p>
    <w:p w:rsidR="0054797E" w:rsidRPr="00A54A5C" w:rsidRDefault="006550C8" w:rsidP="0054797E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 xml:space="preserve"> 5</w:t>
      </w:r>
      <w:r w:rsidR="00907D26" w:rsidRPr="00A54A5C">
        <w:rPr>
          <w:rFonts w:asciiTheme="majorHAnsi" w:hAnsiTheme="majorHAnsi" w:cstheme="majorHAnsi"/>
          <w:sz w:val="24"/>
          <w:szCs w:val="24"/>
        </w:rPr>
        <w:t>)</w:t>
      </w:r>
      <w:r w:rsidR="00DD274E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F60BE2" w:rsidRPr="00A54A5C">
        <w:rPr>
          <w:rFonts w:asciiTheme="majorHAnsi" w:hAnsiTheme="majorHAnsi" w:cstheme="majorHAnsi"/>
          <w:sz w:val="24"/>
          <w:szCs w:val="24"/>
        </w:rPr>
        <w:t xml:space="preserve">Turnuvaya başvuran </w:t>
      </w:r>
      <w:r w:rsidR="0054797E" w:rsidRPr="00A54A5C">
        <w:rPr>
          <w:rFonts w:asciiTheme="majorHAnsi" w:hAnsiTheme="majorHAnsi" w:cstheme="majorHAnsi"/>
          <w:sz w:val="24"/>
          <w:szCs w:val="24"/>
        </w:rPr>
        <w:t>gönüllü öğretmen şunları taahhüt etmiş sayılır;</w:t>
      </w:r>
      <w:r w:rsidR="0034512B" w:rsidRPr="00A54A5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4797E" w:rsidRPr="00A54A5C" w:rsidRDefault="0054797E" w:rsidP="0054797E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 xml:space="preserve">- Okulunda oyunları öğrenmeye meraklı </w:t>
      </w:r>
      <w:r w:rsidR="00837201" w:rsidRPr="00A54A5C">
        <w:rPr>
          <w:rFonts w:asciiTheme="majorHAnsi" w:hAnsiTheme="majorHAnsi" w:cstheme="majorHAnsi"/>
          <w:sz w:val="24"/>
          <w:szCs w:val="24"/>
        </w:rPr>
        <w:t>g</w:t>
      </w:r>
      <w:r w:rsidRPr="00A54A5C">
        <w:rPr>
          <w:rFonts w:asciiTheme="majorHAnsi" w:hAnsiTheme="majorHAnsi" w:cstheme="majorHAnsi"/>
          <w:sz w:val="24"/>
          <w:szCs w:val="24"/>
        </w:rPr>
        <w:t>ruplar kurarak ilgili</w:t>
      </w:r>
      <w:r w:rsidR="000C79D9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Pr="00A54A5C">
        <w:rPr>
          <w:rFonts w:asciiTheme="majorHAnsi" w:hAnsiTheme="majorHAnsi" w:cstheme="majorHAnsi"/>
          <w:sz w:val="24"/>
          <w:szCs w:val="24"/>
        </w:rPr>
        <w:t>oyunları öğretecektir.</w:t>
      </w:r>
    </w:p>
    <w:p w:rsidR="0054797E" w:rsidRPr="00A54A5C" w:rsidRDefault="0054797E" w:rsidP="0054797E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 xml:space="preserve">- </w:t>
      </w:r>
      <w:r w:rsidR="006550C8" w:rsidRPr="00A54A5C">
        <w:rPr>
          <w:rFonts w:asciiTheme="majorHAnsi" w:hAnsiTheme="majorHAnsi" w:cstheme="majorHAnsi"/>
          <w:sz w:val="24"/>
          <w:szCs w:val="24"/>
        </w:rPr>
        <w:t>Y</w:t>
      </w:r>
      <w:r w:rsidRPr="00A54A5C">
        <w:rPr>
          <w:rFonts w:asciiTheme="majorHAnsi" w:hAnsiTheme="majorHAnsi" w:cstheme="majorHAnsi"/>
          <w:sz w:val="24"/>
          <w:szCs w:val="24"/>
        </w:rPr>
        <w:t>apılacak yarışmada gerekli çalışmalarda bilgi ve birikimi ile destek olacaktır.</w:t>
      </w:r>
    </w:p>
    <w:p w:rsidR="0054797E" w:rsidRPr="00A54A5C" w:rsidRDefault="0054797E" w:rsidP="0054797E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- Belirtilen komisyonlar</w:t>
      </w:r>
      <w:r w:rsidR="003D5CC9">
        <w:rPr>
          <w:rFonts w:asciiTheme="majorHAnsi" w:hAnsiTheme="majorHAnsi" w:cstheme="majorHAnsi"/>
          <w:sz w:val="24"/>
          <w:szCs w:val="24"/>
        </w:rPr>
        <w:t>d</w:t>
      </w:r>
      <w:r w:rsidRPr="00A54A5C">
        <w:rPr>
          <w:rFonts w:asciiTheme="majorHAnsi" w:hAnsiTheme="majorHAnsi" w:cstheme="majorHAnsi"/>
          <w:sz w:val="24"/>
          <w:szCs w:val="24"/>
        </w:rPr>
        <w:t>a (hakem kurulu, düzenleme kurulu vb.) verilen görevleri yerine</w:t>
      </w:r>
      <w:r w:rsidR="000C79D9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Pr="00A54A5C">
        <w:rPr>
          <w:rFonts w:asciiTheme="majorHAnsi" w:hAnsiTheme="majorHAnsi" w:cstheme="majorHAnsi"/>
          <w:sz w:val="24"/>
          <w:szCs w:val="24"/>
        </w:rPr>
        <w:t>getirmek için gerekenleri yapacaktır.</w:t>
      </w:r>
    </w:p>
    <w:p w:rsidR="000C79D9" w:rsidRPr="00A54A5C" w:rsidRDefault="006550C8" w:rsidP="0054797E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6</w:t>
      </w:r>
      <w:r w:rsidR="000C79D9" w:rsidRPr="00A54A5C">
        <w:rPr>
          <w:rFonts w:asciiTheme="majorHAnsi" w:hAnsiTheme="majorHAnsi" w:cstheme="majorHAnsi"/>
          <w:sz w:val="24"/>
          <w:szCs w:val="24"/>
        </w:rPr>
        <w:t xml:space="preserve">) Yarışmalar </w:t>
      </w:r>
      <w:r w:rsidR="00B25836" w:rsidRPr="00A54A5C">
        <w:rPr>
          <w:rFonts w:asciiTheme="majorHAnsi" w:hAnsiTheme="majorHAnsi" w:cstheme="majorHAnsi"/>
          <w:b/>
          <w:sz w:val="24"/>
          <w:szCs w:val="24"/>
        </w:rPr>
        <w:t>17.04.2018</w:t>
      </w:r>
      <w:r w:rsidR="00611E7B" w:rsidRPr="00A54A5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54A5C">
        <w:rPr>
          <w:rFonts w:asciiTheme="majorHAnsi" w:hAnsiTheme="majorHAnsi" w:cstheme="majorHAnsi"/>
          <w:b/>
          <w:sz w:val="24"/>
          <w:szCs w:val="24"/>
        </w:rPr>
        <w:t xml:space="preserve">Salı </w:t>
      </w:r>
      <w:r w:rsidR="00B25836" w:rsidRPr="00A54A5C">
        <w:rPr>
          <w:rFonts w:asciiTheme="majorHAnsi" w:hAnsiTheme="majorHAnsi" w:cstheme="majorHAnsi"/>
          <w:b/>
          <w:sz w:val="24"/>
          <w:szCs w:val="24"/>
        </w:rPr>
        <w:t xml:space="preserve">günü </w:t>
      </w:r>
      <w:r w:rsidR="00B25836" w:rsidRPr="00A54A5C">
        <w:rPr>
          <w:rFonts w:asciiTheme="majorHAnsi" w:hAnsiTheme="majorHAnsi" w:cstheme="majorHAnsi"/>
          <w:sz w:val="24"/>
          <w:szCs w:val="24"/>
        </w:rPr>
        <w:t>saat</w:t>
      </w:r>
      <w:r w:rsidR="000C79D9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B25836" w:rsidRPr="00A54A5C">
        <w:rPr>
          <w:rFonts w:asciiTheme="majorHAnsi" w:hAnsiTheme="majorHAnsi" w:cstheme="majorHAnsi"/>
          <w:sz w:val="24"/>
          <w:szCs w:val="24"/>
        </w:rPr>
        <w:t>10.00’da</w:t>
      </w:r>
      <w:r w:rsidR="000C79D9" w:rsidRPr="00A54A5C">
        <w:rPr>
          <w:rFonts w:asciiTheme="majorHAnsi" w:hAnsiTheme="majorHAnsi" w:cstheme="majorHAnsi"/>
          <w:sz w:val="24"/>
          <w:szCs w:val="24"/>
        </w:rPr>
        <w:t xml:space="preserve"> başlayacaktır</w:t>
      </w:r>
      <w:r w:rsidR="00837201" w:rsidRPr="00A54A5C">
        <w:rPr>
          <w:rFonts w:asciiTheme="majorHAnsi" w:hAnsiTheme="majorHAnsi" w:cstheme="majorHAnsi"/>
          <w:sz w:val="24"/>
          <w:szCs w:val="24"/>
        </w:rPr>
        <w:t>.</w:t>
      </w:r>
    </w:p>
    <w:p w:rsidR="00611E7B" w:rsidRPr="00A54A5C" w:rsidRDefault="006550C8" w:rsidP="00611E7B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lastRenderedPageBreak/>
        <w:t>7</w:t>
      </w:r>
      <w:r w:rsidR="00EF5B8F" w:rsidRPr="00A54A5C">
        <w:rPr>
          <w:rFonts w:asciiTheme="majorHAnsi" w:hAnsiTheme="majorHAnsi" w:cstheme="majorHAnsi"/>
          <w:sz w:val="24"/>
          <w:szCs w:val="24"/>
        </w:rPr>
        <w:t>)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Yarışmacılar </w:t>
      </w:r>
      <w:r w:rsidR="000C79D9" w:rsidRPr="00A54A5C">
        <w:rPr>
          <w:rFonts w:asciiTheme="majorHAnsi" w:hAnsiTheme="majorHAnsi" w:cstheme="majorHAnsi"/>
          <w:sz w:val="24"/>
          <w:szCs w:val="24"/>
        </w:rPr>
        <w:t xml:space="preserve">turnuva 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günü </w:t>
      </w:r>
      <w:r w:rsidR="00D06DA5" w:rsidRPr="00A54A5C">
        <w:rPr>
          <w:rFonts w:asciiTheme="majorHAnsi" w:hAnsiTheme="majorHAnsi" w:cstheme="majorHAnsi"/>
          <w:sz w:val="24"/>
          <w:szCs w:val="24"/>
        </w:rPr>
        <w:t>yarışma saatin</w:t>
      </w:r>
      <w:r w:rsidR="000C79D9" w:rsidRPr="00A54A5C">
        <w:rPr>
          <w:rFonts w:asciiTheme="majorHAnsi" w:hAnsiTheme="majorHAnsi" w:cstheme="majorHAnsi"/>
          <w:sz w:val="24"/>
          <w:szCs w:val="24"/>
        </w:rPr>
        <w:t>den 1 saat önce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yarışma alanında bulunmak zorundadırlar.</w:t>
      </w:r>
    </w:p>
    <w:p w:rsidR="00611E7B" w:rsidRDefault="00611E7B" w:rsidP="00611E7B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8)Yarışma yeri ve saatleri aşağıdaki tabloda belirtilmiştir.</w:t>
      </w:r>
    </w:p>
    <w:p w:rsidR="0035125C" w:rsidRPr="00A54A5C" w:rsidRDefault="0035125C" w:rsidP="00611E7B">
      <w:pPr>
        <w:rPr>
          <w:rFonts w:asciiTheme="majorHAnsi" w:hAnsiTheme="majorHAnsi" w:cstheme="majorHAnsi"/>
          <w:sz w:val="24"/>
          <w:szCs w:val="24"/>
        </w:rPr>
      </w:pPr>
    </w:p>
    <w:p w:rsidR="00611E7B" w:rsidRPr="00A54A5C" w:rsidRDefault="00B25836" w:rsidP="00611E7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5778500" cy="4286250"/>
            <wp:effectExtent l="19050" t="0" r="0" b="0"/>
            <wp:docPr id="1" name="Resim 1" descr="C:\Users\mdr1\Desktop\Yeni-Microsoft-Office-Word-Belg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1\Desktop\Yeni-Microsoft-Office-Word-Belges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87" w:rsidRPr="00A54A5C" w:rsidRDefault="00611E7B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9</w:t>
      </w:r>
      <w:r w:rsidR="00907D26" w:rsidRPr="00A54A5C">
        <w:rPr>
          <w:rFonts w:asciiTheme="majorHAnsi" w:hAnsiTheme="majorHAnsi" w:cstheme="majorHAnsi"/>
          <w:sz w:val="24"/>
          <w:szCs w:val="24"/>
        </w:rPr>
        <w:t>)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Yarışmaya katılmaya hak kazanan öğrenc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ler yarışma günü yanlarında öğrenc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belges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ve nüfus cüzdanı bulundurmak zorundadırlar.</w:t>
      </w:r>
    </w:p>
    <w:p w:rsidR="00EC3587" w:rsidRPr="00A54A5C" w:rsidRDefault="00E23B02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1</w:t>
      </w:r>
      <w:r w:rsidR="00611E7B" w:rsidRPr="00A54A5C">
        <w:rPr>
          <w:rFonts w:asciiTheme="majorHAnsi" w:hAnsiTheme="majorHAnsi" w:cstheme="majorHAnsi"/>
          <w:sz w:val="24"/>
          <w:szCs w:val="24"/>
        </w:rPr>
        <w:t>0</w:t>
      </w:r>
      <w:r w:rsidR="00907D26" w:rsidRPr="00A54A5C">
        <w:rPr>
          <w:rFonts w:asciiTheme="majorHAnsi" w:hAnsiTheme="majorHAnsi" w:cstheme="majorHAnsi"/>
          <w:sz w:val="24"/>
          <w:szCs w:val="24"/>
        </w:rPr>
        <w:t>)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Yarışma 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le 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lg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l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her türlü 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t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raz</w:t>
      </w:r>
      <w:r w:rsidR="003D5CC9">
        <w:rPr>
          <w:rFonts w:asciiTheme="majorHAnsi" w:hAnsiTheme="majorHAnsi" w:cstheme="majorHAnsi"/>
          <w:sz w:val="24"/>
          <w:szCs w:val="24"/>
        </w:rPr>
        <w:t>,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yarışma jür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F60BE2" w:rsidRPr="00A54A5C">
        <w:rPr>
          <w:rFonts w:asciiTheme="majorHAnsi" w:hAnsiTheme="majorHAnsi" w:cstheme="majorHAnsi"/>
          <w:sz w:val="24"/>
          <w:szCs w:val="24"/>
        </w:rPr>
        <w:t xml:space="preserve"> komisyonuna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yazılı olarak yapılacaktır. </w:t>
      </w:r>
      <w:r w:rsidR="00FE7F46" w:rsidRPr="00A54A5C">
        <w:rPr>
          <w:rFonts w:asciiTheme="majorHAnsi" w:hAnsiTheme="majorHAnsi" w:cstheme="majorHAnsi"/>
          <w:sz w:val="24"/>
          <w:szCs w:val="24"/>
        </w:rPr>
        <w:t xml:space="preserve">Jüri </w:t>
      </w:r>
      <w:r w:rsidR="003D5CC9">
        <w:rPr>
          <w:rFonts w:asciiTheme="majorHAnsi" w:hAnsiTheme="majorHAnsi" w:cstheme="majorHAnsi"/>
          <w:sz w:val="24"/>
          <w:szCs w:val="24"/>
        </w:rPr>
        <w:t>k</w:t>
      </w:r>
      <w:r w:rsidR="00EC3587" w:rsidRPr="00A54A5C">
        <w:rPr>
          <w:rFonts w:asciiTheme="majorHAnsi" w:hAnsiTheme="majorHAnsi" w:cstheme="majorHAnsi"/>
          <w:sz w:val="24"/>
          <w:szCs w:val="24"/>
        </w:rPr>
        <w:t>om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syo</w:t>
      </w:r>
      <w:r w:rsidR="003D5CC9">
        <w:rPr>
          <w:rFonts w:asciiTheme="majorHAnsi" w:hAnsiTheme="majorHAnsi" w:cstheme="majorHAnsi"/>
          <w:sz w:val="24"/>
          <w:szCs w:val="24"/>
        </w:rPr>
        <w:t>nu</w:t>
      </w:r>
      <w:r w:rsidR="00EC3587" w:rsidRPr="00A54A5C">
        <w:rPr>
          <w:rFonts w:asciiTheme="majorHAnsi" w:hAnsiTheme="majorHAnsi" w:cstheme="majorHAnsi"/>
          <w:sz w:val="24"/>
          <w:szCs w:val="24"/>
        </w:rPr>
        <w:t>nun vereceğ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kararlar kes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nd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r.</w:t>
      </w:r>
      <w:r w:rsidR="00FE7F46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3D5CC9">
        <w:rPr>
          <w:rFonts w:asciiTheme="majorHAnsi" w:hAnsiTheme="majorHAnsi" w:cstheme="majorHAnsi"/>
          <w:sz w:val="24"/>
          <w:szCs w:val="24"/>
        </w:rPr>
        <w:t>Jüri k</w:t>
      </w:r>
      <w:r w:rsidR="00F60BE2" w:rsidRPr="00A54A5C">
        <w:rPr>
          <w:rFonts w:asciiTheme="majorHAnsi" w:hAnsiTheme="majorHAnsi" w:cstheme="majorHAnsi"/>
          <w:sz w:val="24"/>
          <w:szCs w:val="24"/>
        </w:rPr>
        <w:t>omisyonu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kararlarına 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t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raz ed</w:t>
      </w:r>
      <w:r w:rsidR="0026745C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lemez. </w:t>
      </w:r>
    </w:p>
    <w:p w:rsidR="00A56342" w:rsidRDefault="00983234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1</w:t>
      </w:r>
      <w:r w:rsidR="00611E7B" w:rsidRPr="00A54A5C">
        <w:rPr>
          <w:rFonts w:asciiTheme="majorHAnsi" w:hAnsiTheme="majorHAnsi" w:cstheme="majorHAnsi"/>
          <w:sz w:val="24"/>
          <w:szCs w:val="24"/>
        </w:rPr>
        <w:t>1</w:t>
      </w:r>
      <w:r w:rsidR="00907D26" w:rsidRPr="00A54A5C">
        <w:rPr>
          <w:rFonts w:asciiTheme="majorHAnsi" w:hAnsiTheme="majorHAnsi" w:cstheme="majorHAnsi"/>
          <w:sz w:val="24"/>
          <w:szCs w:val="24"/>
        </w:rPr>
        <w:t>)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Oyunlarda çek</w:t>
      </w:r>
      <w:r w:rsidR="00A56342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len fotoğraflar web s</w:t>
      </w:r>
      <w:r w:rsidR="00A56342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tes</w:t>
      </w:r>
      <w:r w:rsidR="00A56342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ve görsel mecralarda </w:t>
      </w:r>
      <w:r w:rsidR="004B1C09" w:rsidRPr="00A54A5C">
        <w:rPr>
          <w:rFonts w:asciiTheme="majorHAnsi" w:hAnsiTheme="majorHAnsi" w:cstheme="majorHAnsi"/>
          <w:sz w:val="24"/>
          <w:szCs w:val="24"/>
        </w:rPr>
        <w:t>kullanılabilecektir</w:t>
      </w:r>
      <w:r w:rsidR="00EC3587" w:rsidRPr="00A54A5C">
        <w:rPr>
          <w:rFonts w:asciiTheme="majorHAnsi" w:hAnsiTheme="majorHAnsi" w:cstheme="majorHAnsi"/>
          <w:sz w:val="24"/>
          <w:szCs w:val="24"/>
        </w:rPr>
        <w:t>.</w:t>
      </w:r>
    </w:p>
    <w:p w:rsidR="00A406AB" w:rsidRPr="00A54A5C" w:rsidRDefault="00A406AB" w:rsidP="00F17D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12)Okullarda görevli danışman öğretmenlere düzenleme kurulu tarafından , </w:t>
      </w:r>
      <w:r w:rsidRPr="00A406AB">
        <w:rPr>
          <w:rFonts w:asciiTheme="majorHAnsi" w:hAnsiTheme="majorHAnsi" w:cstheme="majorHAnsi"/>
          <w:b/>
          <w:sz w:val="24"/>
          <w:szCs w:val="24"/>
        </w:rPr>
        <w:t>Çayırova İlçe Milli Eğitim Müdürlüğü Toplantı Salonu</w:t>
      </w:r>
      <w:r>
        <w:rPr>
          <w:rFonts w:asciiTheme="majorHAnsi" w:hAnsiTheme="majorHAnsi" w:cstheme="majorHAnsi"/>
          <w:sz w:val="24"/>
          <w:szCs w:val="24"/>
        </w:rPr>
        <w:t xml:space="preserve">nda </w:t>
      </w:r>
      <w:r w:rsidRPr="00A406AB">
        <w:rPr>
          <w:rFonts w:asciiTheme="majorHAnsi" w:hAnsiTheme="majorHAnsi" w:cstheme="majorHAnsi"/>
          <w:b/>
          <w:sz w:val="24"/>
          <w:szCs w:val="24"/>
        </w:rPr>
        <w:t>19 Mart 2018 Pazartesi Günü saat 15:00</w:t>
      </w:r>
      <w:r>
        <w:rPr>
          <w:rFonts w:asciiTheme="majorHAnsi" w:hAnsiTheme="majorHAnsi" w:cstheme="majorHAnsi"/>
          <w:sz w:val="24"/>
          <w:szCs w:val="24"/>
        </w:rPr>
        <w:t>’da oyunlar ile ilgili seminer verilecektir.</w:t>
      </w:r>
    </w:p>
    <w:p w:rsidR="009C382C" w:rsidRPr="00A54A5C" w:rsidRDefault="00983234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1</w:t>
      </w:r>
      <w:r w:rsidR="00A406AB">
        <w:rPr>
          <w:rFonts w:asciiTheme="majorHAnsi" w:hAnsiTheme="majorHAnsi" w:cstheme="majorHAnsi"/>
          <w:sz w:val="24"/>
          <w:szCs w:val="24"/>
        </w:rPr>
        <w:t>3</w:t>
      </w:r>
      <w:r w:rsidR="009C6724" w:rsidRPr="00A54A5C">
        <w:rPr>
          <w:rFonts w:asciiTheme="majorHAnsi" w:hAnsiTheme="majorHAnsi" w:cstheme="majorHAnsi"/>
          <w:sz w:val="24"/>
          <w:szCs w:val="24"/>
        </w:rPr>
        <w:t xml:space="preserve">) </w:t>
      </w:r>
      <w:r w:rsidR="0056598A" w:rsidRPr="00A54A5C">
        <w:rPr>
          <w:rFonts w:asciiTheme="majorHAnsi" w:hAnsiTheme="majorHAnsi" w:cstheme="majorHAnsi"/>
          <w:sz w:val="24"/>
          <w:szCs w:val="24"/>
        </w:rPr>
        <w:t>Yarışma yönergesi</w:t>
      </w:r>
      <w:r w:rsidR="009C382C" w:rsidRPr="00A54A5C">
        <w:rPr>
          <w:rFonts w:asciiTheme="majorHAnsi" w:hAnsiTheme="majorHAnsi" w:cstheme="majorHAnsi"/>
          <w:sz w:val="24"/>
          <w:szCs w:val="24"/>
        </w:rPr>
        <w:t xml:space="preserve"> ve oyunlar hakkında detaylı bilgiye</w:t>
      </w:r>
      <w:r w:rsidR="00B214F3" w:rsidRPr="00A54A5C">
        <w:rPr>
          <w:rFonts w:asciiTheme="majorHAnsi" w:hAnsiTheme="majorHAnsi" w:cstheme="majorHAnsi"/>
          <w:sz w:val="24"/>
          <w:szCs w:val="24"/>
        </w:rPr>
        <w:t xml:space="preserve"> </w:t>
      </w:r>
      <w:hyperlink r:id="rId20" w:history="1">
        <w:r w:rsidR="00632710" w:rsidRPr="00632710">
          <w:rPr>
            <w:rStyle w:val="Kpr"/>
            <w:rFonts w:asciiTheme="majorHAnsi" w:hAnsiTheme="majorHAnsi" w:cstheme="majorHAnsi"/>
            <w:b/>
            <w:color w:val="000000" w:themeColor="text1"/>
            <w:sz w:val="24"/>
            <w:szCs w:val="24"/>
          </w:rPr>
          <w:t>http://cayirova.meb.gov.tr</w:t>
        </w:r>
      </w:hyperlink>
      <w:r w:rsidR="00632710">
        <w:rPr>
          <w:rFonts w:asciiTheme="majorHAnsi" w:hAnsiTheme="majorHAnsi" w:cstheme="majorHAnsi"/>
          <w:sz w:val="24"/>
          <w:szCs w:val="24"/>
        </w:rPr>
        <w:t xml:space="preserve"> </w:t>
      </w:r>
      <w:r w:rsidR="009C382C" w:rsidRPr="00A54A5C">
        <w:rPr>
          <w:rFonts w:asciiTheme="majorHAnsi" w:hAnsiTheme="majorHAnsi" w:cstheme="majorHAnsi"/>
          <w:sz w:val="24"/>
          <w:szCs w:val="24"/>
        </w:rPr>
        <w:t>adres</w:t>
      </w:r>
      <w:r w:rsidR="00632710">
        <w:rPr>
          <w:rFonts w:asciiTheme="majorHAnsi" w:hAnsiTheme="majorHAnsi" w:cstheme="majorHAnsi"/>
          <w:sz w:val="24"/>
          <w:szCs w:val="24"/>
        </w:rPr>
        <w:t>in</w:t>
      </w:r>
      <w:r w:rsidR="009C382C" w:rsidRPr="00A54A5C">
        <w:rPr>
          <w:rFonts w:asciiTheme="majorHAnsi" w:hAnsiTheme="majorHAnsi" w:cstheme="majorHAnsi"/>
          <w:sz w:val="24"/>
          <w:szCs w:val="24"/>
        </w:rPr>
        <w:t>den ulaşılabilecektir.</w:t>
      </w:r>
    </w:p>
    <w:p w:rsidR="00632710" w:rsidRPr="00A54A5C" w:rsidRDefault="00983234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1</w:t>
      </w:r>
      <w:r w:rsidR="00A406AB">
        <w:rPr>
          <w:rFonts w:asciiTheme="majorHAnsi" w:hAnsiTheme="majorHAnsi" w:cstheme="majorHAnsi"/>
          <w:sz w:val="24"/>
          <w:szCs w:val="24"/>
        </w:rPr>
        <w:t>4</w:t>
      </w:r>
      <w:r w:rsidR="009C6724" w:rsidRPr="00A54A5C">
        <w:rPr>
          <w:rFonts w:asciiTheme="majorHAnsi" w:hAnsiTheme="majorHAnsi" w:cstheme="majorHAnsi"/>
          <w:sz w:val="24"/>
          <w:szCs w:val="24"/>
        </w:rPr>
        <w:t xml:space="preserve">) </w:t>
      </w:r>
      <w:r w:rsidR="00E37B69" w:rsidRPr="00A54A5C">
        <w:rPr>
          <w:rFonts w:asciiTheme="majorHAnsi" w:hAnsiTheme="majorHAnsi" w:cstheme="majorHAnsi"/>
          <w:sz w:val="24"/>
          <w:szCs w:val="24"/>
        </w:rPr>
        <w:t>Tek taraflı olarak, iş</w:t>
      </w:r>
      <w:r w:rsidR="00BB7467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E37B69" w:rsidRPr="00A54A5C">
        <w:rPr>
          <w:rFonts w:asciiTheme="majorHAnsi" w:hAnsiTheme="majorHAnsi" w:cstheme="majorHAnsi"/>
          <w:sz w:val="24"/>
          <w:szCs w:val="24"/>
        </w:rPr>
        <w:t xml:space="preserve">bu Şartname’ de müdürlüğümüz tarafından yapılan herhangi bir değişiklik, söz konusu </w:t>
      </w:r>
      <w:hyperlink r:id="rId21" w:history="1">
        <w:r w:rsidR="00632710" w:rsidRPr="00632710">
          <w:rPr>
            <w:rStyle w:val="Kpr"/>
            <w:b/>
            <w:color w:val="000000" w:themeColor="text1"/>
          </w:rPr>
          <w:t>http://cayirova.meb.gov.tr</w:t>
        </w:r>
      </w:hyperlink>
      <w:r w:rsidR="00632710">
        <w:t xml:space="preserve"> </w:t>
      </w:r>
      <w:r w:rsidR="00B146F8" w:rsidRPr="00A54A5C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E37B69" w:rsidRPr="00A54A5C">
        <w:rPr>
          <w:rFonts w:asciiTheme="majorHAnsi" w:hAnsiTheme="majorHAnsi" w:cstheme="majorHAnsi"/>
          <w:sz w:val="24"/>
          <w:szCs w:val="24"/>
        </w:rPr>
        <w:t>internet adres</w:t>
      </w:r>
      <w:r w:rsidR="00632710">
        <w:rPr>
          <w:rFonts w:asciiTheme="majorHAnsi" w:hAnsiTheme="majorHAnsi" w:cstheme="majorHAnsi"/>
          <w:sz w:val="24"/>
          <w:szCs w:val="24"/>
        </w:rPr>
        <w:t>in</w:t>
      </w:r>
      <w:r w:rsidR="00E37B69" w:rsidRPr="00A54A5C">
        <w:rPr>
          <w:rFonts w:asciiTheme="majorHAnsi" w:hAnsiTheme="majorHAnsi" w:cstheme="majorHAnsi"/>
          <w:sz w:val="24"/>
          <w:szCs w:val="24"/>
        </w:rPr>
        <w:t>den yayınlandığı tarihin ertesi gü</w:t>
      </w:r>
      <w:r w:rsidR="00A406AB">
        <w:rPr>
          <w:rFonts w:asciiTheme="majorHAnsi" w:hAnsiTheme="majorHAnsi" w:cstheme="majorHAnsi"/>
          <w:sz w:val="24"/>
          <w:szCs w:val="24"/>
        </w:rPr>
        <w:t>nünden itibaren yürürlüğe girer.</w:t>
      </w:r>
    </w:p>
    <w:p w:rsidR="00EC3587" w:rsidRPr="00231D5E" w:rsidRDefault="00EC3587" w:rsidP="00F17D20">
      <w:pPr>
        <w:rPr>
          <w:rFonts w:asciiTheme="majorHAnsi" w:hAnsiTheme="majorHAnsi" w:cstheme="majorHAnsi"/>
          <w:b/>
          <w:sz w:val="24"/>
          <w:szCs w:val="24"/>
        </w:rPr>
      </w:pPr>
      <w:r w:rsidRPr="00231D5E">
        <w:rPr>
          <w:rFonts w:asciiTheme="majorHAnsi" w:hAnsiTheme="majorHAnsi" w:cstheme="majorHAnsi"/>
          <w:b/>
          <w:sz w:val="24"/>
          <w:szCs w:val="24"/>
        </w:rPr>
        <w:lastRenderedPageBreak/>
        <w:t>OYUNLARIN ÖDÜLLENDİR</w:t>
      </w:r>
      <w:r w:rsidR="00785156" w:rsidRPr="00231D5E">
        <w:rPr>
          <w:rFonts w:asciiTheme="majorHAnsi" w:hAnsiTheme="majorHAnsi" w:cstheme="majorHAnsi"/>
          <w:b/>
          <w:sz w:val="24"/>
          <w:szCs w:val="24"/>
        </w:rPr>
        <w:t>İL</w:t>
      </w:r>
      <w:r w:rsidRPr="00231D5E">
        <w:rPr>
          <w:rFonts w:asciiTheme="majorHAnsi" w:hAnsiTheme="majorHAnsi" w:cstheme="majorHAnsi"/>
          <w:b/>
          <w:sz w:val="24"/>
          <w:szCs w:val="24"/>
        </w:rPr>
        <w:t>MESİ</w:t>
      </w:r>
    </w:p>
    <w:p w:rsidR="00B146F8" w:rsidRPr="00A54A5C" w:rsidRDefault="008402A2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Tüm turnuvalarda</w:t>
      </w:r>
      <w:r w:rsidR="00B146F8" w:rsidRPr="00A54A5C">
        <w:rPr>
          <w:rFonts w:asciiTheme="majorHAnsi" w:hAnsiTheme="majorHAnsi" w:cstheme="majorHAnsi"/>
          <w:sz w:val="24"/>
          <w:szCs w:val="24"/>
        </w:rPr>
        <w:t xml:space="preserve"> ilk üçe giren öğrenciler </w:t>
      </w:r>
      <w:r w:rsidR="0058652A" w:rsidRPr="00A54A5C">
        <w:rPr>
          <w:rFonts w:asciiTheme="majorHAnsi" w:hAnsiTheme="majorHAnsi" w:cstheme="majorHAnsi"/>
          <w:sz w:val="24"/>
          <w:szCs w:val="24"/>
        </w:rPr>
        <w:t>ödüllendirilecektir.</w:t>
      </w:r>
    </w:p>
    <w:p w:rsidR="00EC3587" w:rsidRPr="00A54A5C" w:rsidRDefault="003C2F1C" w:rsidP="00F17D20">
      <w:pPr>
        <w:rPr>
          <w:rFonts w:asciiTheme="majorHAnsi" w:hAnsiTheme="majorHAnsi" w:cstheme="majorHAnsi"/>
          <w:color w:val="FFFFFF" w:themeColor="background1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1. </w:t>
      </w:r>
      <w:r w:rsidR="0058652A" w:rsidRPr="00A54A5C">
        <w:rPr>
          <w:rFonts w:asciiTheme="majorHAnsi" w:hAnsiTheme="majorHAnsi" w:cstheme="majorHAnsi"/>
          <w:b/>
          <w:sz w:val="24"/>
          <w:szCs w:val="24"/>
        </w:rPr>
        <w:t xml:space="preserve">Çeyrek Altın + </w:t>
      </w:r>
      <w:r w:rsidR="009931A5" w:rsidRPr="00A54A5C">
        <w:rPr>
          <w:rFonts w:asciiTheme="majorHAnsi" w:hAnsiTheme="majorHAnsi" w:cstheme="majorHAnsi"/>
          <w:b/>
          <w:sz w:val="24"/>
          <w:szCs w:val="24"/>
        </w:rPr>
        <w:t>Madalya</w:t>
      </w:r>
    </w:p>
    <w:p w:rsidR="009931A5" w:rsidRPr="00A54A5C" w:rsidRDefault="00EC3587" w:rsidP="0058652A">
      <w:pPr>
        <w:rPr>
          <w:rFonts w:asciiTheme="majorHAnsi" w:hAnsiTheme="majorHAnsi" w:cstheme="majorHAnsi"/>
          <w:b/>
          <w:sz w:val="24"/>
          <w:szCs w:val="24"/>
        </w:rPr>
      </w:pPr>
      <w:r w:rsidRPr="00A54A5C">
        <w:rPr>
          <w:rFonts w:asciiTheme="majorHAnsi" w:hAnsiTheme="majorHAnsi" w:cstheme="majorHAnsi"/>
          <w:color w:val="auto"/>
          <w:sz w:val="24"/>
          <w:szCs w:val="24"/>
        </w:rPr>
        <w:t xml:space="preserve"> 2. </w:t>
      </w:r>
      <w:r w:rsidR="0058652A" w:rsidRPr="00A54A5C">
        <w:rPr>
          <w:rFonts w:asciiTheme="majorHAnsi" w:hAnsiTheme="majorHAnsi" w:cstheme="majorHAnsi"/>
          <w:b/>
          <w:color w:val="auto"/>
          <w:sz w:val="24"/>
          <w:szCs w:val="24"/>
        </w:rPr>
        <w:t>Gram Altın</w:t>
      </w:r>
      <w:r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58652A" w:rsidRPr="00A54A5C">
        <w:rPr>
          <w:rFonts w:asciiTheme="majorHAnsi" w:hAnsiTheme="majorHAnsi" w:cstheme="majorHAnsi"/>
          <w:b/>
          <w:sz w:val="24"/>
          <w:szCs w:val="24"/>
        </w:rPr>
        <w:t xml:space="preserve">+ </w:t>
      </w:r>
      <w:r w:rsidR="009931A5" w:rsidRPr="00A54A5C">
        <w:rPr>
          <w:rFonts w:asciiTheme="majorHAnsi" w:hAnsiTheme="majorHAnsi" w:cstheme="majorHAnsi"/>
          <w:b/>
          <w:sz w:val="24"/>
          <w:szCs w:val="24"/>
        </w:rPr>
        <w:t>Madalya</w:t>
      </w:r>
    </w:p>
    <w:p w:rsidR="00EF169B" w:rsidRPr="00A54A5C" w:rsidRDefault="00BB7467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 xml:space="preserve"> 3. </w:t>
      </w:r>
      <w:r w:rsidR="000B1D57" w:rsidRPr="00CA29CB">
        <w:rPr>
          <w:rFonts w:asciiTheme="majorHAnsi" w:hAnsiTheme="majorHAnsi" w:cstheme="majorHAnsi"/>
          <w:b/>
          <w:sz w:val="24"/>
          <w:szCs w:val="24"/>
        </w:rPr>
        <w:t>Oynanan Oyun</w:t>
      </w:r>
      <w:r w:rsidR="0058652A" w:rsidRPr="00A54A5C">
        <w:rPr>
          <w:rFonts w:asciiTheme="majorHAnsi" w:hAnsiTheme="majorHAnsi" w:cstheme="majorHAnsi"/>
          <w:b/>
          <w:sz w:val="24"/>
          <w:szCs w:val="24"/>
        </w:rPr>
        <w:t xml:space="preserve">+ </w:t>
      </w:r>
      <w:r w:rsidR="009931A5" w:rsidRPr="00A54A5C">
        <w:rPr>
          <w:rFonts w:asciiTheme="majorHAnsi" w:hAnsiTheme="majorHAnsi" w:cstheme="majorHAnsi"/>
          <w:b/>
          <w:sz w:val="24"/>
          <w:szCs w:val="24"/>
        </w:rPr>
        <w:t>Madalya</w:t>
      </w:r>
      <w:r w:rsidR="009931A5" w:rsidRPr="00A54A5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B1C09" w:rsidRPr="00A54A5C" w:rsidRDefault="00DB3D1A" w:rsidP="00F17D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Ayrıca;</w:t>
      </w:r>
      <w:r w:rsidR="008402A2" w:rsidRPr="00A54A5C">
        <w:rPr>
          <w:rFonts w:asciiTheme="majorHAnsi" w:hAnsiTheme="majorHAnsi" w:cstheme="majorHAnsi"/>
          <w:sz w:val="24"/>
          <w:szCs w:val="24"/>
        </w:rPr>
        <w:t xml:space="preserve">Yarışmaya katılan tüm </w:t>
      </w:r>
      <w:r w:rsidR="00EC3587" w:rsidRPr="00A54A5C">
        <w:rPr>
          <w:rFonts w:asciiTheme="majorHAnsi" w:hAnsiTheme="majorHAnsi" w:cstheme="majorHAnsi"/>
          <w:sz w:val="24"/>
          <w:szCs w:val="24"/>
        </w:rPr>
        <w:t>öğrenc</w:t>
      </w:r>
      <w:r w:rsidR="00B102B0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>lere katılım belges</w:t>
      </w:r>
      <w:r w:rsidR="00B102B0" w:rsidRPr="00A54A5C">
        <w:rPr>
          <w:rFonts w:asciiTheme="majorHAnsi" w:hAnsiTheme="majorHAnsi" w:cstheme="majorHAnsi"/>
          <w:sz w:val="24"/>
          <w:szCs w:val="24"/>
        </w:rPr>
        <w:t>i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8402A2" w:rsidRPr="00A54A5C">
        <w:rPr>
          <w:rFonts w:asciiTheme="majorHAnsi" w:hAnsiTheme="majorHAnsi" w:cstheme="majorHAnsi"/>
          <w:sz w:val="24"/>
          <w:szCs w:val="24"/>
        </w:rPr>
        <w:t>verilecektir.</w:t>
      </w:r>
    </w:p>
    <w:p w:rsidR="00C63920" w:rsidRPr="00EF169B" w:rsidRDefault="00EC3587" w:rsidP="00F17D20">
      <w:pPr>
        <w:rPr>
          <w:rFonts w:asciiTheme="majorHAnsi" w:hAnsiTheme="majorHAnsi" w:cstheme="majorHAnsi"/>
          <w:color w:val="FFFFFF" w:themeColor="background1"/>
          <w:sz w:val="24"/>
          <w:szCs w:val="24"/>
        </w:rPr>
      </w:pPr>
      <w:r w:rsidRPr="00A54A5C">
        <w:rPr>
          <w:rFonts w:asciiTheme="majorHAnsi" w:hAnsiTheme="majorHAnsi" w:cstheme="majorHAnsi"/>
          <w:color w:val="FFFFFF" w:themeColor="background1"/>
          <w:sz w:val="24"/>
          <w:szCs w:val="24"/>
        </w:rPr>
        <w:t>.</w:t>
      </w:r>
    </w:p>
    <w:p w:rsidR="00EF169B" w:rsidRPr="00A54A5C" w:rsidRDefault="009931A5" w:rsidP="00F17D20">
      <w:pPr>
        <w:rPr>
          <w:rFonts w:asciiTheme="majorHAnsi" w:hAnsiTheme="majorHAnsi" w:cstheme="majorHAnsi"/>
          <w:b/>
          <w:sz w:val="24"/>
          <w:szCs w:val="24"/>
        </w:rPr>
      </w:pPr>
      <w:r w:rsidRPr="00A54A5C">
        <w:rPr>
          <w:rFonts w:asciiTheme="majorHAnsi" w:hAnsiTheme="majorHAnsi" w:cstheme="majorHAnsi"/>
          <w:b/>
          <w:sz w:val="24"/>
          <w:szCs w:val="24"/>
        </w:rPr>
        <w:t xml:space="preserve">TURNUVA </w:t>
      </w:r>
      <w:r w:rsidR="00EC3587" w:rsidRPr="00A54A5C">
        <w:rPr>
          <w:rFonts w:asciiTheme="majorHAnsi" w:hAnsiTheme="majorHAnsi" w:cstheme="majorHAnsi"/>
          <w:b/>
          <w:sz w:val="24"/>
          <w:szCs w:val="24"/>
        </w:rPr>
        <w:t>TAKVİMİ</w:t>
      </w:r>
    </w:p>
    <w:p w:rsidR="009931A5" w:rsidRPr="00A54A5C" w:rsidRDefault="007E5395" w:rsidP="009931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TURNUVANIN İLANI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397DC8">
        <w:rPr>
          <w:rFonts w:asciiTheme="majorHAnsi" w:hAnsiTheme="majorHAnsi" w:cstheme="majorHAnsi"/>
          <w:sz w:val="24"/>
          <w:szCs w:val="24"/>
        </w:rPr>
        <w:t>: 2</w:t>
      </w:r>
      <w:r w:rsidR="00B7751D">
        <w:rPr>
          <w:rFonts w:asciiTheme="majorHAnsi" w:hAnsiTheme="majorHAnsi" w:cstheme="majorHAnsi"/>
          <w:sz w:val="24"/>
          <w:szCs w:val="24"/>
        </w:rPr>
        <w:t>6</w:t>
      </w:r>
      <w:r w:rsidR="009931A5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2A0975" w:rsidRPr="00A54A5C">
        <w:rPr>
          <w:rFonts w:asciiTheme="majorHAnsi" w:hAnsiTheme="majorHAnsi" w:cstheme="majorHAnsi"/>
          <w:sz w:val="24"/>
          <w:szCs w:val="24"/>
        </w:rPr>
        <w:t>ŞUBAT</w:t>
      </w:r>
      <w:r w:rsidR="009931A5" w:rsidRPr="00A54A5C">
        <w:rPr>
          <w:rFonts w:asciiTheme="majorHAnsi" w:hAnsiTheme="majorHAnsi" w:cstheme="majorHAnsi"/>
          <w:sz w:val="24"/>
          <w:szCs w:val="24"/>
        </w:rPr>
        <w:t xml:space="preserve">  2018</w:t>
      </w:r>
    </w:p>
    <w:p w:rsidR="009931A5" w:rsidRPr="00A54A5C" w:rsidRDefault="009931A5" w:rsidP="008B5E72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BAŞVURULAR</w:t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  <w:t xml:space="preserve">: 1-15 </w:t>
      </w:r>
      <w:r w:rsidR="002A0975" w:rsidRPr="00A54A5C">
        <w:rPr>
          <w:rFonts w:asciiTheme="majorHAnsi" w:hAnsiTheme="majorHAnsi" w:cstheme="majorHAnsi"/>
          <w:sz w:val="24"/>
          <w:szCs w:val="24"/>
        </w:rPr>
        <w:t>MART</w:t>
      </w:r>
      <w:r w:rsidRPr="00A54A5C">
        <w:rPr>
          <w:rFonts w:asciiTheme="majorHAnsi" w:hAnsiTheme="majorHAnsi" w:cstheme="majorHAnsi"/>
          <w:sz w:val="24"/>
          <w:szCs w:val="24"/>
        </w:rPr>
        <w:t xml:space="preserve">  2018</w:t>
      </w:r>
    </w:p>
    <w:p w:rsidR="009931A5" w:rsidRPr="00A54A5C" w:rsidRDefault="009931A5" w:rsidP="008B5E72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SEMİNER</w:t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  <w:t>:</w:t>
      </w:r>
      <w:r w:rsidR="002A0975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Pr="00A54A5C">
        <w:rPr>
          <w:rFonts w:asciiTheme="majorHAnsi" w:hAnsiTheme="majorHAnsi" w:cstheme="majorHAnsi"/>
          <w:sz w:val="24"/>
          <w:szCs w:val="24"/>
        </w:rPr>
        <w:t xml:space="preserve">19 </w:t>
      </w:r>
      <w:r w:rsidR="00611E7B" w:rsidRPr="00A54A5C">
        <w:rPr>
          <w:rFonts w:asciiTheme="majorHAnsi" w:hAnsiTheme="majorHAnsi" w:cstheme="majorHAnsi"/>
          <w:sz w:val="24"/>
          <w:szCs w:val="24"/>
        </w:rPr>
        <w:t>MART</w:t>
      </w:r>
      <w:r w:rsidRPr="00A54A5C">
        <w:rPr>
          <w:rFonts w:asciiTheme="majorHAnsi" w:hAnsiTheme="majorHAnsi" w:cstheme="majorHAnsi"/>
          <w:sz w:val="24"/>
          <w:szCs w:val="24"/>
        </w:rPr>
        <w:t xml:space="preserve"> 2018</w:t>
      </w:r>
    </w:p>
    <w:p w:rsidR="009931A5" w:rsidRPr="00A54A5C" w:rsidRDefault="009931A5" w:rsidP="008B5E72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OKUL ELEMELERİ</w:t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  <w:t xml:space="preserve">: </w:t>
      </w:r>
      <w:r w:rsidR="00611E7B" w:rsidRPr="00A54A5C">
        <w:rPr>
          <w:rFonts w:asciiTheme="majorHAnsi" w:hAnsiTheme="majorHAnsi" w:cstheme="majorHAnsi"/>
          <w:sz w:val="24"/>
          <w:szCs w:val="24"/>
        </w:rPr>
        <w:t>20</w:t>
      </w:r>
      <w:r w:rsidRPr="00A54A5C">
        <w:rPr>
          <w:rFonts w:asciiTheme="majorHAnsi" w:hAnsiTheme="majorHAnsi" w:cstheme="majorHAnsi"/>
          <w:sz w:val="24"/>
          <w:szCs w:val="24"/>
        </w:rPr>
        <w:t xml:space="preserve"> MART - 6 NİSAN  2018</w:t>
      </w:r>
    </w:p>
    <w:p w:rsidR="009931A5" w:rsidRPr="00A54A5C" w:rsidRDefault="00390B22" w:rsidP="009931A5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ÖĞRENCİ İSİM</w:t>
      </w:r>
      <w:r w:rsidR="009931A5" w:rsidRPr="00A54A5C">
        <w:rPr>
          <w:rFonts w:asciiTheme="majorHAnsi" w:hAnsiTheme="majorHAnsi" w:cstheme="majorHAnsi"/>
          <w:sz w:val="24"/>
          <w:szCs w:val="24"/>
        </w:rPr>
        <w:t xml:space="preserve"> LİSTELERİNİN VERİLMESİ</w:t>
      </w:r>
      <w:r w:rsidR="009931A5" w:rsidRPr="00A54A5C">
        <w:rPr>
          <w:rFonts w:asciiTheme="majorHAnsi" w:hAnsiTheme="majorHAnsi" w:cstheme="majorHAnsi"/>
          <w:sz w:val="24"/>
          <w:szCs w:val="24"/>
        </w:rPr>
        <w:tab/>
        <w:t>: 9-13 NİSAN 2018</w:t>
      </w:r>
    </w:p>
    <w:p w:rsidR="009931A5" w:rsidRPr="00A54A5C" w:rsidRDefault="007E5395" w:rsidP="009931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FİNAL MAÇLARININ YAPILMASI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9931A5" w:rsidRPr="00A54A5C">
        <w:rPr>
          <w:rFonts w:asciiTheme="majorHAnsi" w:hAnsiTheme="majorHAnsi" w:cstheme="majorHAnsi"/>
          <w:sz w:val="24"/>
          <w:szCs w:val="24"/>
        </w:rPr>
        <w:t>: 17 NİSAN 2018</w:t>
      </w:r>
    </w:p>
    <w:p w:rsidR="009931A5" w:rsidRPr="00A54A5C" w:rsidRDefault="009931A5" w:rsidP="008B5E72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ÖDÜL TÖRENİ</w:t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Pr="00A54A5C">
        <w:rPr>
          <w:rFonts w:asciiTheme="majorHAnsi" w:hAnsiTheme="majorHAnsi" w:cstheme="majorHAnsi"/>
          <w:sz w:val="24"/>
          <w:szCs w:val="24"/>
        </w:rPr>
        <w:tab/>
        <w:t xml:space="preserve">: 19 </w:t>
      </w:r>
      <w:r w:rsidR="002A0975" w:rsidRPr="00A54A5C">
        <w:rPr>
          <w:rFonts w:asciiTheme="majorHAnsi" w:hAnsiTheme="majorHAnsi" w:cstheme="majorHAnsi"/>
          <w:sz w:val="24"/>
          <w:szCs w:val="24"/>
        </w:rPr>
        <w:t>NİSAN</w:t>
      </w:r>
      <w:r w:rsidRPr="00A54A5C">
        <w:rPr>
          <w:rFonts w:asciiTheme="majorHAnsi" w:hAnsiTheme="majorHAnsi" w:cstheme="majorHAnsi"/>
          <w:sz w:val="24"/>
          <w:szCs w:val="24"/>
        </w:rPr>
        <w:t xml:space="preserve"> 2018               </w:t>
      </w:r>
    </w:p>
    <w:p w:rsidR="00EC3587" w:rsidRDefault="00EC3587" w:rsidP="00F17D20">
      <w:pPr>
        <w:rPr>
          <w:rFonts w:asciiTheme="majorHAnsi" w:hAnsiTheme="majorHAnsi" w:cstheme="majorHAnsi"/>
          <w:b/>
          <w:sz w:val="24"/>
          <w:szCs w:val="24"/>
        </w:rPr>
      </w:pPr>
      <w:r w:rsidRPr="00A54A5C">
        <w:rPr>
          <w:rFonts w:asciiTheme="majorHAnsi" w:hAnsiTheme="majorHAnsi" w:cstheme="majorHAnsi"/>
          <w:b/>
          <w:sz w:val="24"/>
          <w:szCs w:val="24"/>
        </w:rPr>
        <w:t xml:space="preserve">OYUNLARIN </w:t>
      </w:r>
      <w:r w:rsidR="00C33BF4" w:rsidRPr="00A54A5C">
        <w:rPr>
          <w:rFonts w:asciiTheme="majorHAnsi" w:hAnsiTheme="majorHAnsi" w:cstheme="majorHAnsi"/>
          <w:b/>
          <w:sz w:val="24"/>
          <w:szCs w:val="24"/>
        </w:rPr>
        <w:t xml:space="preserve">DÜZENLEME KURULU </w:t>
      </w:r>
    </w:p>
    <w:p w:rsidR="00A24574" w:rsidRPr="00A24574" w:rsidRDefault="00A24574" w:rsidP="00F17D20">
      <w:pPr>
        <w:rPr>
          <w:rFonts w:asciiTheme="majorHAnsi" w:hAnsiTheme="majorHAnsi" w:cstheme="majorHAnsi"/>
          <w:sz w:val="24"/>
          <w:szCs w:val="24"/>
        </w:rPr>
      </w:pPr>
      <w:r w:rsidRPr="00A24574">
        <w:rPr>
          <w:rFonts w:asciiTheme="majorHAnsi" w:hAnsiTheme="majorHAnsi" w:cstheme="majorHAnsi"/>
          <w:sz w:val="24"/>
          <w:szCs w:val="24"/>
        </w:rPr>
        <w:t>Komite Başkanı:</w:t>
      </w:r>
      <w:r>
        <w:rPr>
          <w:rFonts w:asciiTheme="majorHAnsi" w:hAnsiTheme="majorHAnsi" w:cstheme="majorHAnsi"/>
          <w:sz w:val="24"/>
          <w:szCs w:val="24"/>
        </w:rPr>
        <w:t>Rahime BAŞKÖK (Çayırova İlçe Milli Eğitim Şube Müdürü)</w:t>
      </w:r>
    </w:p>
    <w:p w:rsidR="00A75F44" w:rsidRPr="00A54A5C" w:rsidRDefault="00B102B0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Komite</w:t>
      </w:r>
      <w:r w:rsidR="00CB3984">
        <w:rPr>
          <w:rFonts w:asciiTheme="majorHAnsi" w:hAnsiTheme="majorHAnsi" w:cstheme="majorHAnsi"/>
          <w:sz w:val="24"/>
          <w:szCs w:val="24"/>
        </w:rPr>
        <w:t xml:space="preserve"> </w:t>
      </w:r>
      <w:r w:rsidR="00A24574">
        <w:rPr>
          <w:rFonts w:asciiTheme="majorHAnsi" w:hAnsiTheme="majorHAnsi" w:cstheme="majorHAnsi"/>
          <w:sz w:val="24"/>
          <w:szCs w:val="24"/>
        </w:rPr>
        <w:t>Üyesi</w:t>
      </w:r>
      <w:r w:rsidR="00CB3984">
        <w:rPr>
          <w:rFonts w:asciiTheme="majorHAnsi" w:hAnsiTheme="majorHAnsi" w:cstheme="majorHAnsi"/>
          <w:sz w:val="24"/>
          <w:szCs w:val="24"/>
        </w:rPr>
        <w:t>:Dursun</w:t>
      </w:r>
      <w:r w:rsidR="00D851DA" w:rsidRPr="00A54A5C">
        <w:rPr>
          <w:rFonts w:asciiTheme="majorHAnsi" w:hAnsiTheme="majorHAnsi" w:cstheme="majorHAnsi"/>
          <w:sz w:val="24"/>
          <w:szCs w:val="24"/>
        </w:rPr>
        <w:t xml:space="preserve"> DOĞAN  </w:t>
      </w:r>
      <w:r w:rsidR="00AF1DA4" w:rsidRPr="00A54A5C">
        <w:rPr>
          <w:rFonts w:asciiTheme="majorHAnsi" w:hAnsiTheme="majorHAnsi" w:cstheme="majorHAnsi"/>
          <w:sz w:val="24"/>
          <w:szCs w:val="24"/>
        </w:rPr>
        <w:t>(</w:t>
      </w:r>
      <w:r w:rsidR="009931A5" w:rsidRPr="00A54A5C">
        <w:rPr>
          <w:rFonts w:asciiTheme="majorHAnsi" w:hAnsiTheme="majorHAnsi" w:cstheme="majorHAnsi"/>
          <w:sz w:val="24"/>
          <w:szCs w:val="24"/>
        </w:rPr>
        <w:t xml:space="preserve">Çayırova </w:t>
      </w:r>
      <w:r w:rsidR="00A75F44" w:rsidRPr="00A54A5C">
        <w:rPr>
          <w:rFonts w:asciiTheme="majorHAnsi" w:hAnsiTheme="majorHAnsi" w:cstheme="majorHAnsi"/>
          <w:sz w:val="24"/>
          <w:szCs w:val="24"/>
        </w:rPr>
        <w:t>Mevlana İlkokulu Müdür Yrd.</w:t>
      </w:r>
      <w:r w:rsidR="00AF1DA4" w:rsidRPr="00A54A5C">
        <w:rPr>
          <w:rFonts w:asciiTheme="majorHAnsi" w:hAnsiTheme="majorHAnsi" w:cstheme="majorHAnsi"/>
          <w:sz w:val="24"/>
          <w:szCs w:val="24"/>
        </w:rPr>
        <w:t>)</w:t>
      </w:r>
    </w:p>
    <w:p w:rsidR="009931A5" w:rsidRPr="00A54A5C" w:rsidRDefault="009931A5" w:rsidP="009931A5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 xml:space="preserve">Komite </w:t>
      </w:r>
      <w:r w:rsidR="00A24574">
        <w:rPr>
          <w:rFonts w:asciiTheme="majorHAnsi" w:hAnsiTheme="majorHAnsi" w:cstheme="majorHAnsi"/>
          <w:sz w:val="24"/>
          <w:szCs w:val="24"/>
        </w:rPr>
        <w:t>Üyesi</w:t>
      </w:r>
      <w:r w:rsidR="00CB3984">
        <w:rPr>
          <w:rFonts w:asciiTheme="majorHAnsi" w:hAnsiTheme="majorHAnsi" w:cstheme="majorHAnsi"/>
          <w:sz w:val="24"/>
          <w:szCs w:val="24"/>
        </w:rPr>
        <w:t xml:space="preserve"> :Cem</w:t>
      </w:r>
      <w:r w:rsidR="00AF1DA4" w:rsidRPr="00A54A5C">
        <w:rPr>
          <w:rFonts w:asciiTheme="majorHAnsi" w:hAnsiTheme="majorHAnsi" w:cstheme="majorHAnsi"/>
          <w:sz w:val="24"/>
          <w:szCs w:val="24"/>
        </w:rPr>
        <w:t xml:space="preserve"> KÜ</w:t>
      </w:r>
      <w:r w:rsidRPr="00A54A5C">
        <w:rPr>
          <w:rFonts w:asciiTheme="majorHAnsi" w:hAnsiTheme="majorHAnsi" w:cstheme="majorHAnsi"/>
          <w:sz w:val="24"/>
          <w:szCs w:val="24"/>
        </w:rPr>
        <w:t>L</w:t>
      </w:r>
      <w:r w:rsidR="00AF1DA4" w:rsidRPr="00A54A5C">
        <w:rPr>
          <w:rFonts w:asciiTheme="majorHAnsi" w:hAnsiTheme="majorHAnsi" w:cstheme="majorHAnsi"/>
          <w:sz w:val="24"/>
          <w:szCs w:val="24"/>
        </w:rPr>
        <w:t>TE (</w:t>
      </w:r>
      <w:r w:rsidRPr="00A54A5C">
        <w:rPr>
          <w:rFonts w:asciiTheme="majorHAnsi" w:hAnsiTheme="majorHAnsi" w:cstheme="majorHAnsi"/>
          <w:sz w:val="24"/>
          <w:szCs w:val="24"/>
        </w:rPr>
        <w:t xml:space="preserve">Güzeltepe Ahmet Yesevi </w:t>
      </w:r>
      <w:r w:rsidR="004D0BA4" w:rsidRPr="00A54A5C">
        <w:rPr>
          <w:rFonts w:asciiTheme="majorHAnsi" w:hAnsiTheme="majorHAnsi" w:cstheme="majorHAnsi"/>
          <w:sz w:val="24"/>
          <w:szCs w:val="24"/>
        </w:rPr>
        <w:t>İlkokulu Müdür</w:t>
      </w:r>
      <w:r w:rsidRPr="00A54A5C">
        <w:rPr>
          <w:rFonts w:asciiTheme="majorHAnsi" w:hAnsiTheme="majorHAnsi" w:cstheme="majorHAnsi"/>
          <w:sz w:val="24"/>
          <w:szCs w:val="24"/>
        </w:rPr>
        <w:t xml:space="preserve"> Yrd.</w:t>
      </w:r>
      <w:r w:rsidR="00AF1DA4" w:rsidRPr="00A54A5C">
        <w:rPr>
          <w:rFonts w:asciiTheme="majorHAnsi" w:hAnsiTheme="majorHAnsi" w:cstheme="majorHAnsi"/>
          <w:sz w:val="24"/>
          <w:szCs w:val="24"/>
        </w:rPr>
        <w:t>)</w:t>
      </w:r>
    </w:p>
    <w:p w:rsidR="00C63920" w:rsidRPr="00A54A5C" w:rsidRDefault="00CB3984" w:rsidP="00C639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Komite Üyesi:Volkan</w:t>
      </w:r>
      <w:r w:rsidR="00AF1DA4" w:rsidRPr="00A54A5C">
        <w:rPr>
          <w:rFonts w:asciiTheme="majorHAnsi" w:hAnsiTheme="majorHAnsi" w:cstheme="majorHAnsi"/>
          <w:sz w:val="24"/>
          <w:szCs w:val="24"/>
        </w:rPr>
        <w:t xml:space="preserve"> GÜNGÖR (</w:t>
      </w:r>
      <w:r w:rsidR="00C63920" w:rsidRPr="00A54A5C">
        <w:rPr>
          <w:rFonts w:asciiTheme="majorHAnsi" w:hAnsiTheme="majorHAnsi" w:cstheme="majorHAnsi"/>
          <w:sz w:val="24"/>
          <w:szCs w:val="24"/>
        </w:rPr>
        <w:t xml:space="preserve">Güzeltepe </w:t>
      </w:r>
      <w:r w:rsidR="004D0BA4" w:rsidRPr="00A54A5C">
        <w:rPr>
          <w:rFonts w:asciiTheme="majorHAnsi" w:hAnsiTheme="majorHAnsi" w:cstheme="majorHAnsi"/>
          <w:sz w:val="24"/>
          <w:szCs w:val="24"/>
        </w:rPr>
        <w:t xml:space="preserve">Ahmet Yesevi </w:t>
      </w:r>
      <w:r w:rsidR="00AF1DA4" w:rsidRPr="00A54A5C">
        <w:rPr>
          <w:rFonts w:asciiTheme="majorHAnsi" w:hAnsiTheme="majorHAnsi" w:cstheme="majorHAnsi"/>
          <w:sz w:val="24"/>
          <w:szCs w:val="24"/>
        </w:rPr>
        <w:t>İlkokulu</w:t>
      </w:r>
      <w:r w:rsidR="00C63920" w:rsidRPr="00A54A5C">
        <w:rPr>
          <w:rFonts w:asciiTheme="majorHAnsi" w:hAnsiTheme="majorHAnsi" w:cstheme="majorHAnsi"/>
          <w:sz w:val="24"/>
          <w:szCs w:val="24"/>
        </w:rPr>
        <w:t xml:space="preserve"> Rehber Öğretmen</w:t>
      </w:r>
      <w:r w:rsidR="004D0BA4" w:rsidRPr="00A54A5C">
        <w:rPr>
          <w:rFonts w:asciiTheme="majorHAnsi" w:hAnsiTheme="majorHAnsi" w:cstheme="majorHAnsi"/>
          <w:sz w:val="24"/>
          <w:szCs w:val="24"/>
        </w:rPr>
        <w:t>i</w:t>
      </w:r>
      <w:r w:rsidR="00AF1DA4" w:rsidRPr="00A54A5C">
        <w:rPr>
          <w:rFonts w:asciiTheme="majorHAnsi" w:hAnsiTheme="majorHAnsi" w:cstheme="majorHAnsi"/>
          <w:sz w:val="24"/>
          <w:szCs w:val="24"/>
        </w:rPr>
        <w:t>)</w:t>
      </w:r>
    </w:p>
    <w:p w:rsidR="00EC3587" w:rsidRPr="00A54A5C" w:rsidRDefault="00B102B0" w:rsidP="00F17D20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Komite</w:t>
      </w:r>
      <w:r w:rsidR="00EC3587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Pr="00A54A5C">
        <w:rPr>
          <w:rFonts w:asciiTheme="majorHAnsi" w:hAnsiTheme="majorHAnsi" w:cstheme="majorHAnsi"/>
          <w:sz w:val="24"/>
          <w:szCs w:val="24"/>
        </w:rPr>
        <w:t>Üyesi</w:t>
      </w:r>
      <w:r w:rsidR="00AF1DA4" w:rsidRPr="00A54A5C">
        <w:rPr>
          <w:rFonts w:asciiTheme="majorHAnsi" w:hAnsiTheme="majorHAnsi" w:cstheme="majorHAnsi"/>
          <w:sz w:val="24"/>
          <w:szCs w:val="24"/>
        </w:rPr>
        <w:t>:</w:t>
      </w:r>
      <w:r w:rsidR="00CB3984">
        <w:rPr>
          <w:rFonts w:asciiTheme="majorHAnsi" w:hAnsiTheme="majorHAnsi" w:cstheme="majorHAnsi"/>
          <w:sz w:val="24"/>
          <w:szCs w:val="24"/>
        </w:rPr>
        <w:t>Ensar</w:t>
      </w:r>
      <w:r w:rsidR="00A75F44" w:rsidRPr="00A54A5C">
        <w:rPr>
          <w:rFonts w:asciiTheme="majorHAnsi" w:hAnsiTheme="majorHAnsi" w:cstheme="majorHAnsi"/>
          <w:sz w:val="24"/>
          <w:szCs w:val="24"/>
        </w:rPr>
        <w:t xml:space="preserve"> EMİN</w:t>
      </w:r>
      <w:r w:rsidR="00AF1DA4" w:rsidRPr="00A54A5C">
        <w:rPr>
          <w:rFonts w:asciiTheme="majorHAnsi" w:hAnsiTheme="majorHAnsi" w:cstheme="majorHAnsi"/>
          <w:sz w:val="24"/>
          <w:szCs w:val="24"/>
        </w:rPr>
        <w:t xml:space="preserve"> (</w:t>
      </w:r>
      <w:r w:rsidR="009931A5" w:rsidRPr="00A54A5C">
        <w:rPr>
          <w:rFonts w:asciiTheme="majorHAnsi" w:hAnsiTheme="majorHAnsi" w:cstheme="majorHAnsi"/>
          <w:sz w:val="24"/>
          <w:szCs w:val="24"/>
        </w:rPr>
        <w:t xml:space="preserve">Çayırova </w:t>
      </w:r>
      <w:r w:rsidR="00A75F44" w:rsidRPr="00A54A5C">
        <w:rPr>
          <w:rFonts w:asciiTheme="majorHAnsi" w:hAnsiTheme="majorHAnsi" w:cstheme="majorHAnsi"/>
          <w:sz w:val="24"/>
          <w:szCs w:val="24"/>
        </w:rPr>
        <w:t>Mevlana İlkokulu Rehber Öğretmen</w:t>
      </w:r>
      <w:r w:rsidR="004D0BA4" w:rsidRPr="00A54A5C">
        <w:rPr>
          <w:rFonts w:asciiTheme="majorHAnsi" w:hAnsiTheme="majorHAnsi" w:cstheme="majorHAnsi"/>
          <w:sz w:val="24"/>
          <w:szCs w:val="24"/>
        </w:rPr>
        <w:t>i</w:t>
      </w:r>
      <w:r w:rsidR="00AF1DA4" w:rsidRPr="00A54A5C">
        <w:rPr>
          <w:rFonts w:asciiTheme="majorHAnsi" w:hAnsiTheme="majorHAnsi" w:cstheme="majorHAnsi"/>
          <w:sz w:val="24"/>
          <w:szCs w:val="24"/>
        </w:rPr>
        <w:t>)</w:t>
      </w:r>
    </w:p>
    <w:p w:rsidR="00A75F44" w:rsidRPr="00A54A5C" w:rsidRDefault="00A75F44" w:rsidP="00EC3587">
      <w:pPr>
        <w:tabs>
          <w:tab w:val="left" w:pos="5220"/>
        </w:tabs>
        <w:rPr>
          <w:rFonts w:asciiTheme="majorHAnsi" w:hAnsiTheme="majorHAnsi" w:cstheme="majorHAnsi"/>
          <w:sz w:val="24"/>
          <w:szCs w:val="24"/>
        </w:rPr>
      </w:pPr>
    </w:p>
    <w:p w:rsidR="00EC3587" w:rsidRPr="00EF169B" w:rsidRDefault="009C382C" w:rsidP="00EC3587">
      <w:pPr>
        <w:tabs>
          <w:tab w:val="left" w:pos="5220"/>
        </w:tabs>
        <w:rPr>
          <w:rFonts w:asciiTheme="majorHAnsi" w:hAnsiTheme="majorHAnsi" w:cstheme="majorHAnsi"/>
          <w:b/>
          <w:sz w:val="24"/>
          <w:szCs w:val="24"/>
        </w:rPr>
      </w:pPr>
      <w:r w:rsidRPr="00EF169B">
        <w:rPr>
          <w:rFonts w:asciiTheme="majorHAnsi" w:hAnsiTheme="majorHAnsi" w:cstheme="majorHAnsi"/>
          <w:b/>
          <w:sz w:val="24"/>
          <w:szCs w:val="24"/>
        </w:rPr>
        <w:t>O</w:t>
      </w:r>
      <w:r w:rsidR="002A0975" w:rsidRPr="00EF169B">
        <w:rPr>
          <w:rFonts w:asciiTheme="majorHAnsi" w:hAnsiTheme="majorHAnsi" w:cstheme="majorHAnsi"/>
          <w:b/>
          <w:sz w:val="24"/>
          <w:szCs w:val="24"/>
        </w:rPr>
        <w:t>YUNLARIN JÜ</w:t>
      </w:r>
      <w:r w:rsidR="00872C36" w:rsidRPr="00EF169B">
        <w:rPr>
          <w:rFonts w:asciiTheme="majorHAnsi" w:hAnsiTheme="majorHAnsi" w:cstheme="majorHAnsi"/>
          <w:b/>
          <w:sz w:val="24"/>
          <w:szCs w:val="24"/>
        </w:rPr>
        <w:t>Rİ</w:t>
      </w:r>
      <w:r w:rsidR="00C33BF4" w:rsidRPr="00EF169B">
        <w:rPr>
          <w:rFonts w:asciiTheme="majorHAnsi" w:hAnsiTheme="majorHAnsi" w:cstheme="majorHAnsi"/>
          <w:b/>
          <w:sz w:val="24"/>
          <w:szCs w:val="24"/>
        </w:rPr>
        <w:t xml:space="preserve"> KOMİSYON </w:t>
      </w:r>
      <w:r w:rsidR="00EC3587" w:rsidRPr="00EF169B">
        <w:rPr>
          <w:rFonts w:asciiTheme="majorHAnsi" w:hAnsiTheme="majorHAnsi" w:cstheme="majorHAnsi"/>
          <w:b/>
          <w:sz w:val="24"/>
          <w:szCs w:val="24"/>
        </w:rPr>
        <w:t>ÜYELERİ</w:t>
      </w:r>
    </w:p>
    <w:p w:rsidR="00EC3587" w:rsidRPr="00A54A5C" w:rsidRDefault="00EC3587" w:rsidP="00EC3587">
      <w:pPr>
        <w:tabs>
          <w:tab w:val="left" w:pos="5220"/>
        </w:tabs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 xml:space="preserve">Turnuvanın </w:t>
      </w:r>
      <w:r w:rsidR="00C63920" w:rsidRPr="00A54A5C">
        <w:rPr>
          <w:rFonts w:asciiTheme="majorHAnsi" w:hAnsiTheme="majorHAnsi" w:cstheme="majorHAnsi"/>
          <w:sz w:val="24"/>
          <w:szCs w:val="24"/>
        </w:rPr>
        <w:t>her</w:t>
      </w:r>
      <w:r w:rsidRPr="00A54A5C">
        <w:rPr>
          <w:rFonts w:asciiTheme="majorHAnsi" w:hAnsiTheme="majorHAnsi" w:cstheme="majorHAnsi"/>
          <w:sz w:val="24"/>
          <w:szCs w:val="24"/>
        </w:rPr>
        <w:t xml:space="preserve"> aşamasındak</w:t>
      </w:r>
      <w:r w:rsidR="00B102B0" w:rsidRPr="00A54A5C">
        <w:rPr>
          <w:rFonts w:asciiTheme="majorHAnsi" w:hAnsiTheme="majorHAnsi" w:cstheme="majorHAnsi"/>
          <w:sz w:val="24"/>
          <w:szCs w:val="24"/>
        </w:rPr>
        <w:t>i</w:t>
      </w:r>
      <w:r w:rsidRPr="00A54A5C">
        <w:rPr>
          <w:rFonts w:asciiTheme="majorHAnsi" w:hAnsiTheme="majorHAnsi" w:cstheme="majorHAnsi"/>
          <w:sz w:val="24"/>
          <w:szCs w:val="24"/>
        </w:rPr>
        <w:t xml:space="preserve"> oyunlarda değerlend</w:t>
      </w:r>
      <w:r w:rsidR="00B102B0" w:rsidRPr="00A54A5C">
        <w:rPr>
          <w:rFonts w:asciiTheme="majorHAnsi" w:hAnsiTheme="majorHAnsi" w:cstheme="majorHAnsi"/>
          <w:sz w:val="24"/>
          <w:szCs w:val="24"/>
        </w:rPr>
        <w:t>i</w:t>
      </w:r>
      <w:r w:rsidRPr="00A54A5C">
        <w:rPr>
          <w:rFonts w:asciiTheme="majorHAnsi" w:hAnsiTheme="majorHAnsi" w:cstheme="majorHAnsi"/>
          <w:sz w:val="24"/>
          <w:szCs w:val="24"/>
        </w:rPr>
        <w:t xml:space="preserve">rmeler ve yapılacak </w:t>
      </w:r>
      <w:r w:rsidR="00B102B0" w:rsidRPr="00A54A5C">
        <w:rPr>
          <w:rFonts w:asciiTheme="majorHAnsi" w:hAnsiTheme="majorHAnsi" w:cstheme="majorHAnsi"/>
          <w:sz w:val="24"/>
          <w:szCs w:val="24"/>
        </w:rPr>
        <w:t>i</w:t>
      </w:r>
      <w:r w:rsidRPr="00A54A5C">
        <w:rPr>
          <w:rFonts w:asciiTheme="majorHAnsi" w:hAnsiTheme="majorHAnsi" w:cstheme="majorHAnsi"/>
          <w:sz w:val="24"/>
          <w:szCs w:val="24"/>
        </w:rPr>
        <w:t>t</w:t>
      </w:r>
      <w:r w:rsidR="00B102B0" w:rsidRPr="00A54A5C">
        <w:rPr>
          <w:rFonts w:asciiTheme="majorHAnsi" w:hAnsiTheme="majorHAnsi" w:cstheme="majorHAnsi"/>
          <w:sz w:val="24"/>
          <w:szCs w:val="24"/>
        </w:rPr>
        <w:t>i</w:t>
      </w:r>
      <w:r w:rsidRPr="00A54A5C">
        <w:rPr>
          <w:rFonts w:asciiTheme="majorHAnsi" w:hAnsiTheme="majorHAnsi" w:cstheme="majorHAnsi"/>
          <w:sz w:val="24"/>
          <w:szCs w:val="24"/>
        </w:rPr>
        <w:t>razları karara bağlar.</w:t>
      </w:r>
    </w:p>
    <w:p w:rsidR="00E50B85" w:rsidRPr="00EF169B" w:rsidRDefault="00A75F44" w:rsidP="00EC3587">
      <w:pPr>
        <w:tabs>
          <w:tab w:val="left" w:pos="5220"/>
        </w:tabs>
        <w:rPr>
          <w:rFonts w:asciiTheme="majorHAnsi" w:hAnsiTheme="majorHAnsi" w:cstheme="majorHAnsi"/>
          <w:b/>
          <w:sz w:val="24"/>
          <w:szCs w:val="24"/>
        </w:rPr>
      </w:pPr>
      <w:r w:rsidRPr="00EF169B">
        <w:rPr>
          <w:rFonts w:asciiTheme="majorHAnsi" w:hAnsiTheme="majorHAnsi" w:cstheme="majorHAnsi"/>
          <w:b/>
          <w:sz w:val="24"/>
          <w:szCs w:val="24"/>
        </w:rPr>
        <w:t>OYUN SORUMLULULARI</w:t>
      </w:r>
    </w:p>
    <w:p w:rsidR="00A75F44" w:rsidRPr="00A54A5C" w:rsidRDefault="00A75F44" w:rsidP="00A75F44">
      <w:pPr>
        <w:tabs>
          <w:tab w:val="left" w:pos="1560"/>
        </w:tabs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MANGALA</w:t>
      </w:r>
      <w:r w:rsidR="000D4C99">
        <w:rPr>
          <w:rFonts w:asciiTheme="majorHAnsi" w:hAnsiTheme="majorHAnsi" w:cstheme="majorHAnsi"/>
          <w:sz w:val="24"/>
          <w:szCs w:val="24"/>
        </w:rPr>
        <w:t xml:space="preserve">  </w:t>
      </w:r>
      <w:r w:rsidR="008C4286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0D4C99">
        <w:rPr>
          <w:rFonts w:asciiTheme="majorHAnsi" w:hAnsiTheme="majorHAnsi" w:cstheme="majorHAnsi"/>
          <w:sz w:val="24"/>
          <w:szCs w:val="24"/>
        </w:rPr>
        <w:t xml:space="preserve">  </w:t>
      </w:r>
      <w:r w:rsidRPr="00A54A5C">
        <w:rPr>
          <w:rFonts w:asciiTheme="majorHAnsi" w:hAnsiTheme="majorHAnsi" w:cstheme="majorHAnsi"/>
          <w:sz w:val="24"/>
          <w:szCs w:val="24"/>
        </w:rPr>
        <w:t xml:space="preserve">: </w:t>
      </w:r>
      <w:r w:rsidR="00576474" w:rsidRPr="00A54A5C">
        <w:rPr>
          <w:rFonts w:asciiTheme="majorHAnsi" w:hAnsiTheme="majorHAnsi" w:cstheme="majorHAnsi"/>
          <w:sz w:val="24"/>
          <w:szCs w:val="24"/>
        </w:rPr>
        <w:t>Nusret ERYAŞAR-Volkan GÜNGÖR-Cemal BİLEN</w:t>
      </w:r>
    </w:p>
    <w:p w:rsidR="00A75F44" w:rsidRPr="00A54A5C" w:rsidRDefault="00C63920" w:rsidP="00A75F44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REVERSİ</w:t>
      </w:r>
      <w:r w:rsidRPr="00A54A5C">
        <w:rPr>
          <w:rFonts w:asciiTheme="majorHAnsi" w:hAnsiTheme="majorHAnsi" w:cstheme="majorHAnsi"/>
          <w:sz w:val="24"/>
          <w:szCs w:val="24"/>
        </w:rPr>
        <w:tab/>
      </w:r>
      <w:r w:rsidR="008C4286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A75F44" w:rsidRPr="00A54A5C">
        <w:rPr>
          <w:rFonts w:asciiTheme="majorHAnsi" w:hAnsiTheme="majorHAnsi" w:cstheme="majorHAnsi"/>
          <w:sz w:val="24"/>
          <w:szCs w:val="24"/>
        </w:rPr>
        <w:t>:</w:t>
      </w:r>
      <w:r w:rsidR="00837201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59646A">
        <w:rPr>
          <w:rFonts w:asciiTheme="majorHAnsi" w:hAnsiTheme="majorHAnsi" w:cstheme="majorHAnsi"/>
          <w:sz w:val="24"/>
          <w:szCs w:val="24"/>
        </w:rPr>
        <w:t>Bilal</w:t>
      </w:r>
      <w:r w:rsidR="00A75F44" w:rsidRPr="00A54A5C">
        <w:rPr>
          <w:rFonts w:asciiTheme="majorHAnsi" w:hAnsiTheme="majorHAnsi" w:cstheme="majorHAnsi"/>
          <w:sz w:val="24"/>
          <w:szCs w:val="24"/>
        </w:rPr>
        <w:t xml:space="preserve"> ANAPAL</w:t>
      </w:r>
      <w:r w:rsidR="0059646A">
        <w:rPr>
          <w:rFonts w:asciiTheme="majorHAnsi" w:hAnsiTheme="majorHAnsi" w:cstheme="majorHAnsi"/>
          <w:sz w:val="24"/>
          <w:szCs w:val="24"/>
        </w:rPr>
        <w:t>-Erdi</w:t>
      </w:r>
      <w:r w:rsidR="0074575A" w:rsidRPr="00A54A5C">
        <w:rPr>
          <w:rFonts w:asciiTheme="majorHAnsi" w:hAnsiTheme="majorHAnsi" w:cstheme="majorHAnsi"/>
          <w:sz w:val="24"/>
          <w:szCs w:val="24"/>
        </w:rPr>
        <w:t xml:space="preserve"> SAKAT</w:t>
      </w:r>
    </w:p>
    <w:p w:rsidR="00A75F44" w:rsidRPr="00A54A5C" w:rsidRDefault="00A75F44" w:rsidP="00A75F44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sz w:val="24"/>
          <w:szCs w:val="24"/>
        </w:rPr>
        <w:t>HEDE</w:t>
      </w:r>
      <w:r w:rsidR="00BB7467" w:rsidRPr="00A54A5C">
        <w:rPr>
          <w:rFonts w:asciiTheme="majorHAnsi" w:hAnsiTheme="majorHAnsi" w:cstheme="majorHAnsi"/>
          <w:sz w:val="24"/>
          <w:szCs w:val="24"/>
        </w:rPr>
        <w:t>F 5</w:t>
      </w:r>
      <w:r w:rsidR="00C63920" w:rsidRPr="00A54A5C">
        <w:rPr>
          <w:rFonts w:asciiTheme="majorHAnsi" w:hAnsiTheme="majorHAnsi" w:cstheme="majorHAnsi"/>
          <w:sz w:val="24"/>
          <w:szCs w:val="24"/>
        </w:rPr>
        <w:tab/>
      </w:r>
      <w:r w:rsidR="008C4286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C63920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BB7467" w:rsidRPr="00A54A5C">
        <w:rPr>
          <w:rFonts w:asciiTheme="majorHAnsi" w:hAnsiTheme="majorHAnsi" w:cstheme="majorHAnsi"/>
          <w:sz w:val="24"/>
          <w:szCs w:val="24"/>
        </w:rPr>
        <w:t>:</w:t>
      </w:r>
      <w:r w:rsidR="002A0975" w:rsidRPr="00A54A5C">
        <w:rPr>
          <w:rFonts w:asciiTheme="majorHAnsi" w:hAnsiTheme="majorHAnsi" w:cstheme="majorHAnsi"/>
          <w:sz w:val="24"/>
          <w:szCs w:val="24"/>
        </w:rPr>
        <w:t xml:space="preserve"> </w:t>
      </w:r>
      <w:r w:rsidR="0059646A">
        <w:rPr>
          <w:rFonts w:asciiTheme="majorHAnsi" w:hAnsiTheme="majorHAnsi" w:cstheme="majorHAnsi"/>
          <w:sz w:val="24"/>
          <w:szCs w:val="24"/>
        </w:rPr>
        <w:t>Ozan Ercan</w:t>
      </w:r>
      <w:r w:rsidR="00C63920" w:rsidRPr="00A54A5C">
        <w:rPr>
          <w:rFonts w:asciiTheme="majorHAnsi" w:hAnsiTheme="majorHAnsi" w:cstheme="majorHAnsi"/>
          <w:sz w:val="24"/>
          <w:szCs w:val="24"/>
        </w:rPr>
        <w:t xml:space="preserve"> DİLEK</w:t>
      </w:r>
      <w:r w:rsidR="0059646A">
        <w:rPr>
          <w:rFonts w:asciiTheme="majorHAnsi" w:hAnsiTheme="majorHAnsi" w:cstheme="majorHAnsi"/>
          <w:sz w:val="24"/>
          <w:szCs w:val="24"/>
        </w:rPr>
        <w:t>-Ufuk</w:t>
      </w:r>
      <w:r w:rsidR="00AD0373" w:rsidRPr="00A54A5C">
        <w:rPr>
          <w:rFonts w:asciiTheme="majorHAnsi" w:hAnsiTheme="majorHAnsi" w:cstheme="majorHAnsi"/>
          <w:sz w:val="24"/>
          <w:szCs w:val="24"/>
        </w:rPr>
        <w:t xml:space="preserve"> BOZDAĞ BOZ</w:t>
      </w:r>
    </w:p>
    <w:p w:rsidR="00C63920" w:rsidRPr="00A54A5C" w:rsidRDefault="00C63920" w:rsidP="00BF0FEF">
      <w:pPr>
        <w:rPr>
          <w:rFonts w:asciiTheme="majorHAnsi" w:hAnsiTheme="majorHAnsi" w:cstheme="majorHAnsi"/>
          <w:sz w:val="24"/>
          <w:szCs w:val="24"/>
        </w:rPr>
      </w:pPr>
      <w:r w:rsidRPr="00A54A5C">
        <w:rPr>
          <w:rFonts w:asciiTheme="majorHAnsi" w:hAnsiTheme="majorHAnsi" w:cstheme="majorHAnsi"/>
          <w:color w:val="auto"/>
          <w:sz w:val="24"/>
          <w:szCs w:val="24"/>
        </w:rPr>
        <w:t>Q-</w:t>
      </w:r>
      <w:r w:rsidR="006B118D" w:rsidRPr="00A54A5C">
        <w:rPr>
          <w:rFonts w:asciiTheme="majorHAnsi" w:hAnsiTheme="majorHAnsi" w:cstheme="majorHAnsi"/>
          <w:color w:val="auto"/>
          <w:sz w:val="24"/>
          <w:szCs w:val="24"/>
        </w:rPr>
        <w:t>BİTZ</w:t>
      </w:r>
      <w:r w:rsidR="008C4286">
        <w:rPr>
          <w:rFonts w:asciiTheme="majorHAnsi" w:hAnsiTheme="majorHAnsi" w:cstheme="majorHAnsi"/>
          <w:color w:val="auto"/>
          <w:sz w:val="24"/>
          <w:szCs w:val="24"/>
        </w:rPr>
        <w:t>(Q-BİG)</w:t>
      </w:r>
      <w:r w:rsidRPr="00A54A5C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A54A5C">
        <w:rPr>
          <w:rFonts w:asciiTheme="majorHAnsi" w:hAnsiTheme="majorHAnsi" w:cstheme="majorHAnsi"/>
          <w:color w:val="auto"/>
          <w:sz w:val="24"/>
          <w:szCs w:val="24"/>
        </w:rPr>
        <w:tab/>
      </w:r>
      <w:r w:rsidR="006B118D" w:rsidRPr="00A54A5C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BB7467" w:rsidRPr="00A54A5C">
        <w:rPr>
          <w:rFonts w:asciiTheme="majorHAnsi" w:hAnsiTheme="majorHAnsi" w:cstheme="majorHAnsi"/>
          <w:sz w:val="24"/>
          <w:szCs w:val="24"/>
        </w:rPr>
        <w:t>:</w:t>
      </w:r>
      <w:r w:rsidR="00576474" w:rsidRPr="00A54A5C">
        <w:rPr>
          <w:rFonts w:asciiTheme="majorHAnsi" w:hAnsiTheme="majorHAnsi" w:cstheme="majorHAnsi"/>
          <w:sz w:val="24"/>
          <w:szCs w:val="24"/>
        </w:rPr>
        <w:t xml:space="preserve"> Volkan GÜNGÖR-Cemal BİLEN</w:t>
      </w:r>
    </w:p>
    <w:sectPr w:rsidR="00C63920" w:rsidRPr="00A54A5C" w:rsidSect="0034512B">
      <w:footerReference w:type="even" r:id="rId22"/>
      <w:footerReference w:type="default" r:id="rId23"/>
      <w:pgSz w:w="11907" w:h="16839" w:code="1"/>
      <w:pgMar w:top="1448" w:right="1134" w:bottom="144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2E" w:rsidRDefault="00D72B2E">
      <w:pPr>
        <w:spacing w:after="0" w:line="240" w:lineRule="auto"/>
      </w:pPr>
      <w:r>
        <w:separator/>
      </w:r>
    </w:p>
  </w:endnote>
  <w:endnote w:type="continuationSeparator" w:id="0">
    <w:p w:rsidR="00D72B2E" w:rsidRDefault="00D7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AD" w:rsidRDefault="00171543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-6483350</wp:posOffset>
              </wp:positionH>
              <wp:positionV relativeFrom="bottomMargin">
                <wp:posOffset>31750</wp:posOffset>
              </wp:positionV>
              <wp:extent cx="520700" cy="520700"/>
              <wp:effectExtent l="0" t="0" r="0" b="0"/>
              <wp:wrapNone/>
              <wp:docPr id="34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C27AD" w:rsidRDefault="00E9001D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9C27AD"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171543" w:rsidRPr="0017154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7" style="position:absolute;margin-left:-510.5pt;margin-top:2.5pt;width:41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" o:allowincell="f" fillcolor="#d34817 [3204]" stroked="f">
              <v:textbox inset="0,0,0,0">
                <w:txbxContent>
                  <w:p w:rsidR="009C27AD" w:rsidRDefault="00E9001D">
                    <w:pPr>
                      <w:pStyle w:val="AralkYok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9C27AD">
                      <w:instrText>PAGE  \* Arabic  \* MERGEFORMAT</w:instrText>
                    </w:r>
                    <w:r>
                      <w:fldChar w:fldCharType="separate"/>
                    </w:r>
                    <w:r w:rsidR="00171543" w:rsidRPr="0017154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853805"/>
              <wp:effectExtent l="0" t="0" r="0" b="0"/>
              <wp:wrapNone/>
              <wp:docPr id="32" name="Dikdörtg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8538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C27AD" w:rsidRDefault="00D72B2E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Başlık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5EF7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OKULLAR ARASI AKIL VE ZEKÂ OYUNLARI TURNUVASI ŞARTNAMESİ</w:t>
                              </w:r>
                            </w:sdtContent>
                          </w:sdt>
                          <w:r w:rsidR="009C27AD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arih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16T00:00:00Z">
                                <w:dateFormat w:val="d.MM.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85920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Dikdörtgen 22" o:spid="_x0000_s1028" style="position:absolute;margin-left:0;margin-top:0;width:41.85pt;height:697.15pt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" o:allowincell="f" filled="f" stroked="f">
              <v:textbox style="layout-flow:vertical;mso-layout-flow-alt:bottom-to-top" inset=",,8.64pt,10.8pt">
                <w:txbxContent>
                  <w:p w:rsidR="009C27AD" w:rsidRDefault="00D72B2E">
                    <w:pPr>
                      <w:pStyle w:val="AralkYok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Başlık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85EF7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OKULLAR ARASI AKIL VE ZEKÂ OYUNLARI TURNUVASI ŞARTNAMESİ</w:t>
                        </w:r>
                      </w:sdtContent>
                    </w:sdt>
                    <w:r w:rsidR="009C27AD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arih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2-16T00:00:00Z">
                          <w:dateFormat w:val="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85920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7285"/>
              <wp:effectExtent l="0" t="0" r="16510" b="26035"/>
              <wp:wrapNone/>
              <wp:docPr id="33" name="Otomatik Şeki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728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Otomatik Şekil 24" o:spid="_x0000_s1026" style="position:absolute;margin-left:0;margin-top:0;width:546.35pt;height:789.5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AD" w:rsidRDefault="00171543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853805"/>
              <wp:effectExtent l="0" t="0" r="0" b="0"/>
              <wp:wrapNone/>
              <wp:docPr id="35" name="Dikdörtgen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8538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C27AD" w:rsidRDefault="00D72B2E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Başlık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5EF7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OKULLAR ARASI AKIL VE ZEKÂ OYUNLARI TURNUVASI ŞARTNAMESİ</w:t>
                              </w:r>
                            </w:sdtContent>
                          </w:sdt>
                          <w:r w:rsidR="009C27AD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arih"/>
                              <w:id w:val="6238437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16T00:00:00Z">
                                <w:dateFormat w:val="d.MM.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85920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Dikdörtgen 24" o:spid="_x0000_s1029" style="position:absolute;margin-left:-4.35pt;margin-top:0;width:46.85pt;height:697.15pt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" o:allowincell="f" filled="f" stroked="f">
              <v:textbox style="layout-flow:vertical;mso-layout-flow-alt:bottom-to-top" inset=",,8.64pt,10.8pt">
                <w:txbxContent>
                  <w:p w:rsidR="009C27AD" w:rsidRDefault="00D72B2E">
                    <w:pPr>
                      <w:pStyle w:val="AralkYok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Başlık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85EF7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OKULLAR ARASI AKIL VE ZEKÂ OYUNLARI TURNUVASI ŞARTNAMESİ</w:t>
                        </w:r>
                      </w:sdtContent>
                    </w:sdt>
                    <w:r w:rsidR="009C27AD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arih"/>
                        <w:id w:val="62384371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2-16T00:00:00Z">
                          <w:dateFormat w:val="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85920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7285"/>
              <wp:effectExtent l="0" t="0" r="16510" b="26035"/>
              <wp:wrapNone/>
              <wp:docPr id="36" name="Otomatik Şeki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728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Otomatik Şekil 21" o:spid="_x0000_s1026" style="position:absolute;margin-left:0;margin-top:0;width:546.35pt;height:789.5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7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C27AD" w:rsidRDefault="00E9001D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9C27AD"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171543" w:rsidRPr="0017154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0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9C27AD" w:rsidRDefault="00E9001D">
                    <w:pPr>
                      <w:pStyle w:val="AralkYok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9C27AD">
                      <w:instrText>PAGE  \* Arabic  \* MERGEFORMAT</w:instrText>
                    </w:r>
                    <w:r>
                      <w:fldChar w:fldCharType="separate"/>
                    </w:r>
                    <w:r w:rsidR="00171543" w:rsidRPr="0017154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3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9C27AD" w:rsidRDefault="009C27AD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2E" w:rsidRDefault="00D72B2E">
      <w:pPr>
        <w:spacing w:after="0" w:line="240" w:lineRule="auto"/>
      </w:pPr>
      <w:r>
        <w:separator/>
      </w:r>
    </w:p>
  </w:footnote>
  <w:footnote w:type="continuationSeparator" w:id="0">
    <w:p w:rsidR="00D72B2E" w:rsidRDefault="00D7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eMaddemi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Maddemi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Maddemi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Maddemi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132E068E"/>
    <w:multiLevelType w:val="hybridMultilevel"/>
    <w:tmpl w:val="350A3384"/>
    <w:lvl w:ilvl="0" w:tplc="041F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20"/>
    <w:rsid w:val="0000725B"/>
    <w:rsid w:val="000075D3"/>
    <w:rsid w:val="0001780B"/>
    <w:rsid w:val="00020436"/>
    <w:rsid w:val="00022887"/>
    <w:rsid w:val="000746E1"/>
    <w:rsid w:val="00083646"/>
    <w:rsid w:val="000B1600"/>
    <w:rsid w:val="000B1D57"/>
    <w:rsid w:val="000C79D9"/>
    <w:rsid w:val="000D4C99"/>
    <w:rsid w:val="000E3C29"/>
    <w:rsid w:val="001046C0"/>
    <w:rsid w:val="001120F2"/>
    <w:rsid w:val="00124AC3"/>
    <w:rsid w:val="00126682"/>
    <w:rsid w:val="00130514"/>
    <w:rsid w:val="001643A9"/>
    <w:rsid w:val="00171543"/>
    <w:rsid w:val="00186478"/>
    <w:rsid w:val="001E4184"/>
    <w:rsid w:val="001F079D"/>
    <w:rsid w:val="001F5DE2"/>
    <w:rsid w:val="00231D5E"/>
    <w:rsid w:val="00242DB1"/>
    <w:rsid w:val="0026745C"/>
    <w:rsid w:val="002A07CD"/>
    <w:rsid w:val="002A0975"/>
    <w:rsid w:val="002A3E30"/>
    <w:rsid w:val="002A595C"/>
    <w:rsid w:val="002B5805"/>
    <w:rsid w:val="002E36EE"/>
    <w:rsid w:val="002F6198"/>
    <w:rsid w:val="002F6DAE"/>
    <w:rsid w:val="003205FE"/>
    <w:rsid w:val="003226D4"/>
    <w:rsid w:val="0034512B"/>
    <w:rsid w:val="0035125C"/>
    <w:rsid w:val="00354C72"/>
    <w:rsid w:val="00357844"/>
    <w:rsid w:val="003613DD"/>
    <w:rsid w:val="00365B48"/>
    <w:rsid w:val="003908C1"/>
    <w:rsid w:val="00390B22"/>
    <w:rsid w:val="0039756D"/>
    <w:rsid w:val="00397DC8"/>
    <w:rsid w:val="003C2F1C"/>
    <w:rsid w:val="003D5CC9"/>
    <w:rsid w:val="003E5257"/>
    <w:rsid w:val="003F5B76"/>
    <w:rsid w:val="004014C6"/>
    <w:rsid w:val="00405660"/>
    <w:rsid w:val="00416D8F"/>
    <w:rsid w:val="00431E8D"/>
    <w:rsid w:val="0045035C"/>
    <w:rsid w:val="00471E7B"/>
    <w:rsid w:val="00473ED1"/>
    <w:rsid w:val="00474553"/>
    <w:rsid w:val="00475064"/>
    <w:rsid w:val="004A5E74"/>
    <w:rsid w:val="004B1C09"/>
    <w:rsid w:val="004D0BA4"/>
    <w:rsid w:val="004D56A0"/>
    <w:rsid w:val="004F0E3D"/>
    <w:rsid w:val="00510667"/>
    <w:rsid w:val="005108A4"/>
    <w:rsid w:val="00515B44"/>
    <w:rsid w:val="00517C2C"/>
    <w:rsid w:val="00520EF8"/>
    <w:rsid w:val="00537F1D"/>
    <w:rsid w:val="00544F5E"/>
    <w:rsid w:val="0054797E"/>
    <w:rsid w:val="00551DC8"/>
    <w:rsid w:val="00553CE1"/>
    <w:rsid w:val="00554D00"/>
    <w:rsid w:val="0056598A"/>
    <w:rsid w:val="00576474"/>
    <w:rsid w:val="00585EF7"/>
    <w:rsid w:val="0058652A"/>
    <w:rsid w:val="00594169"/>
    <w:rsid w:val="0059646A"/>
    <w:rsid w:val="005B4629"/>
    <w:rsid w:val="005C5DBC"/>
    <w:rsid w:val="005D5D12"/>
    <w:rsid w:val="006023BB"/>
    <w:rsid w:val="00611E7B"/>
    <w:rsid w:val="0061297C"/>
    <w:rsid w:val="00615B99"/>
    <w:rsid w:val="00632710"/>
    <w:rsid w:val="00651D83"/>
    <w:rsid w:val="006550C8"/>
    <w:rsid w:val="0066116F"/>
    <w:rsid w:val="00677A31"/>
    <w:rsid w:val="00690C65"/>
    <w:rsid w:val="006B118D"/>
    <w:rsid w:val="006B21AE"/>
    <w:rsid w:val="006C3950"/>
    <w:rsid w:val="006D6967"/>
    <w:rsid w:val="006E0346"/>
    <w:rsid w:val="006E1405"/>
    <w:rsid w:val="006E2D4B"/>
    <w:rsid w:val="00720BA7"/>
    <w:rsid w:val="00725DA9"/>
    <w:rsid w:val="00735EF4"/>
    <w:rsid w:val="0074575A"/>
    <w:rsid w:val="007707EF"/>
    <w:rsid w:val="007770E7"/>
    <w:rsid w:val="00785156"/>
    <w:rsid w:val="00790BCB"/>
    <w:rsid w:val="007C598A"/>
    <w:rsid w:val="007D546B"/>
    <w:rsid w:val="007E5395"/>
    <w:rsid w:val="007F7208"/>
    <w:rsid w:val="00807E6D"/>
    <w:rsid w:val="00837201"/>
    <w:rsid w:val="00837CC6"/>
    <w:rsid w:val="008402A2"/>
    <w:rsid w:val="00870AE9"/>
    <w:rsid w:val="00872C36"/>
    <w:rsid w:val="008815A5"/>
    <w:rsid w:val="00882DF4"/>
    <w:rsid w:val="00882F40"/>
    <w:rsid w:val="00892400"/>
    <w:rsid w:val="008B5E72"/>
    <w:rsid w:val="008C4286"/>
    <w:rsid w:val="008D32D1"/>
    <w:rsid w:val="008D7BCA"/>
    <w:rsid w:val="008E3633"/>
    <w:rsid w:val="008F3EB7"/>
    <w:rsid w:val="00906940"/>
    <w:rsid w:val="00907D26"/>
    <w:rsid w:val="00920E21"/>
    <w:rsid w:val="00940A89"/>
    <w:rsid w:val="00946C9C"/>
    <w:rsid w:val="0094704C"/>
    <w:rsid w:val="009616F2"/>
    <w:rsid w:val="00974709"/>
    <w:rsid w:val="0097610F"/>
    <w:rsid w:val="00983234"/>
    <w:rsid w:val="009931A5"/>
    <w:rsid w:val="00994657"/>
    <w:rsid w:val="00994BD6"/>
    <w:rsid w:val="009B3AF6"/>
    <w:rsid w:val="009B527B"/>
    <w:rsid w:val="009C27AD"/>
    <w:rsid w:val="009C382C"/>
    <w:rsid w:val="009C6724"/>
    <w:rsid w:val="009F3120"/>
    <w:rsid w:val="00A24574"/>
    <w:rsid w:val="00A406AB"/>
    <w:rsid w:val="00A40C11"/>
    <w:rsid w:val="00A54A5C"/>
    <w:rsid w:val="00A56342"/>
    <w:rsid w:val="00A720C0"/>
    <w:rsid w:val="00A75F44"/>
    <w:rsid w:val="00A77D1A"/>
    <w:rsid w:val="00A95778"/>
    <w:rsid w:val="00AA4CB4"/>
    <w:rsid w:val="00AD0373"/>
    <w:rsid w:val="00AD1AEE"/>
    <w:rsid w:val="00AE0382"/>
    <w:rsid w:val="00AF1DA4"/>
    <w:rsid w:val="00B01C6C"/>
    <w:rsid w:val="00B023D1"/>
    <w:rsid w:val="00B102B0"/>
    <w:rsid w:val="00B146F8"/>
    <w:rsid w:val="00B162DB"/>
    <w:rsid w:val="00B214F3"/>
    <w:rsid w:val="00B25836"/>
    <w:rsid w:val="00B263AB"/>
    <w:rsid w:val="00B359D3"/>
    <w:rsid w:val="00B41FE2"/>
    <w:rsid w:val="00B67BC7"/>
    <w:rsid w:val="00B769ED"/>
    <w:rsid w:val="00B7751D"/>
    <w:rsid w:val="00B95905"/>
    <w:rsid w:val="00BA2C07"/>
    <w:rsid w:val="00BB58FD"/>
    <w:rsid w:val="00BB7467"/>
    <w:rsid w:val="00BC49D9"/>
    <w:rsid w:val="00BD1E2E"/>
    <w:rsid w:val="00BD75FF"/>
    <w:rsid w:val="00BE6803"/>
    <w:rsid w:val="00BF01FB"/>
    <w:rsid w:val="00BF0FEF"/>
    <w:rsid w:val="00BF2EFE"/>
    <w:rsid w:val="00BF5BA3"/>
    <w:rsid w:val="00C1012A"/>
    <w:rsid w:val="00C1634C"/>
    <w:rsid w:val="00C33BF4"/>
    <w:rsid w:val="00C523B7"/>
    <w:rsid w:val="00C63920"/>
    <w:rsid w:val="00C70B32"/>
    <w:rsid w:val="00C85920"/>
    <w:rsid w:val="00C95478"/>
    <w:rsid w:val="00CA29CB"/>
    <w:rsid w:val="00CB030F"/>
    <w:rsid w:val="00CB3984"/>
    <w:rsid w:val="00D06DA5"/>
    <w:rsid w:val="00D165E0"/>
    <w:rsid w:val="00D1767E"/>
    <w:rsid w:val="00D25F89"/>
    <w:rsid w:val="00D36530"/>
    <w:rsid w:val="00D626DA"/>
    <w:rsid w:val="00D72B2E"/>
    <w:rsid w:val="00D734E6"/>
    <w:rsid w:val="00D77B45"/>
    <w:rsid w:val="00D80016"/>
    <w:rsid w:val="00D843DA"/>
    <w:rsid w:val="00D851DA"/>
    <w:rsid w:val="00D853BD"/>
    <w:rsid w:val="00D9698A"/>
    <w:rsid w:val="00DB35F1"/>
    <w:rsid w:val="00DB3D1A"/>
    <w:rsid w:val="00DD274E"/>
    <w:rsid w:val="00DD565B"/>
    <w:rsid w:val="00E23B02"/>
    <w:rsid w:val="00E27CCE"/>
    <w:rsid w:val="00E37A05"/>
    <w:rsid w:val="00E37B69"/>
    <w:rsid w:val="00E50B85"/>
    <w:rsid w:val="00E50E93"/>
    <w:rsid w:val="00E9001D"/>
    <w:rsid w:val="00EA37B2"/>
    <w:rsid w:val="00EC3587"/>
    <w:rsid w:val="00ED3186"/>
    <w:rsid w:val="00EE5BE1"/>
    <w:rsid w:val="00EF169B"/>
    <w:rsid w:val="00EF29FB"/>
    <w:rsid w:val="00EF5B8F"/>
    <w:rsid w:val="00F11C6B"/>
    <w:rsid w:val="00F168A9"/>
    <w:rsid w:val="00F17D20"/>
    <w:rsid w:val="00F43F62"/>
    <w:rsid w:val="00F51176"/>
    <w:rsid w:val="00F60BE2"/>
    <w:rsid w:val="00F65CD8"/>
    <w:rsid w:val="00F70C20"/>
    <w:rsid w:val="00F90265"/>
    <w:rsid w:val="00F9126A"/>
    <w:rsid w:val="00F93F48"/>
    <w:rsid w:val="00F9642C"/>
    <w:rsid w:val="00FA15FA"/>
    <w:rsid w:val="00FB0A18"/>
    <w:rsid w:val="00FE051E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ltKonuBal">
    <w:name w:val="Subtitle"/>
    <w:basedOn w:val="Normal"/>
    <w:link w:val="AltKonuBalChar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Pr>
      <w:rFonts w:asciiTheme="majorHAnsi" w:hAnsiTheme="majorHAnsi" w:cstheme="minorBidi"/>
      <w:sz w:val="28"/>
      <w:szCs w:val="28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Pr>
      <w:rFonts w:cs="Times New Roman"/>
      <w:color w:val="000000" w:themeColor="text1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ekMetni">
    <w:name w:val="Block Text"/>
    <w:aliases w:val="Alıntı Bloğu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Vurgu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Pr>
      <w:rFonts w:cs="Times New Roman"/>
      <w:color w:val="000000" w:themeColor="text1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GlVurgulama">
    <w:name w:val="Intense Emphasis"/>
    <w:basedOn w:val="VarsaylanParagrafYazTipi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KeskinTrnak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ListeMaddemi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eMaddemi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eMaddemi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ListeMaddemi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ListeMaddemi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AralkYok">
    <w:name w:val="No Spacing"/>
    <w:basedOn w:val="Normal"/>
    <w:uiPriority w:val="1"/>
    <w:qFormat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Trnak">
    <w:name w:val="Quote"/>
    <w:basedOn w:val="Normal"/>
    <w:link w:val="TrnakChar"/>
    <w:uiPriority w:val="29"/>
    <w:qFormat/>
    <w:rPr>
      <w:i/>
      <w:color w:val="808080" w:themeColor="background1" w:themeShade="80"/>
      <w:sz w:val="24"/>
    </w:rPr>
  </w:style>
  <w:style w:type="character" w:customStyle="1" w:styleId="TrnakChar">
    <w:name w:val="Tırnak Char"/>
    <w:basedOn w:val="VarsaylanParagrafYazTipi"/>
    <w:link w:val="Trnak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Gl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HafifVurgulama">
    <w:name w:val="Subtle Emphasis"/>
    <w:basedOn w:val="VarsaylanParagrafYazTipi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Kpr">
    <w:name w:val="Hyperlink"/>
    <w:basedOn w:val="VarsaylanParagrafYazTipi"/>
    <w:uiPriority w:val="99"/>
    <w:unhideWhenUsed/>
    <w:rsid w:val="00651D83"/>
    <w:rPr>
      <w:color w:val="CC9900" w:themeColor="hyperlink"/>
      <w:u w:val="single"/>
    </w:rPr>
  </w:style>
  <w:style w:type="paragraph" w:styleId="ListeParagraf">
    <w:name w:val="List Paragraph"/>
    <w:basedOn w:val="Normal"/>
    <w:uiPriority w:val="34"/>
    <w:qFormat/>
    <w:rsid w:val="00B1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ltKonuBal">
    <w:name w:val="Subtitle"/>
    <w:basedOn w:val="Normal"/>
    <w:link w:val="AltKonuBalChar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Pr>
      <w:rFonts w:asciiTheme="majorHAnsi" w:hAnsiTheme="majorHAnsi" w:cstheme="minorBidi"/>
      <w:sz w:val="28"/>
      <w:szCs w:val="28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Pr>
      <w:rFonts w:cs="Times New Roman"/>
      <w:color w:val="000000" w:themeColor="text1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ekMetni">
    <w:name w:val="Block Text"/>
    <w:aliases w:val="Alıntı Bloğu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Vurgu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Pr>
      <w:rFonts w:cs="Times New Roman"/>
      <w:color w:val="000000" w:themeColor="text1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GlVurgulama">
    <w:name w:val="Intense Emphasis"/>
    <w:basedOn w:val="VarsaylanParagrafYazTipi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KeskinTrnak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ListeMaddemi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eMaddemi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eMaddemi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ListeMaddemi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ListeMaddemi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AralkYok">
    <w:name w:val="No Spacing"/>
    <w:basedOn w:val="Normal"/>
    <w:uiPriority w:val="1"/>
    <w:qFormat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Trnak">
    <w:name w:val="Quote"/>
    <w:basedOn w:val="Normal"/>
    <w:link w:val="TrnakChar"/>
    <w:uiPriority w:val="29"/>
    <w:qFormat/>
    <w:rPr>
      <w:i/>
      <w:color w:val="808080" w:themeColor="background1" w:themeShade="80"/>
      <w:sz w:val="24"/>
    </w:rPr>
  </w:style>
  <w:style w:type="character" w:customStyle="1" w:styleId="TrnakChar">
    <w:name w:val="Tırnak Char"/>
    <w:basedOn w:val="VarsaylanParagrafYazTipi"/>
    <w:link w:val="Trnak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Gl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HafifVurgulama">
    <w:name w:val="Subtle Emphasis"/>
    <w:basedOn w:val="VarsaylanParagrafYazTipi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Kpr">
    <w:name w:val="Hyperlink"/>
    <w:basedOn w:val="VarsaylanParagrafYazTipi"/>
    <w:uiPriority w:val="99"/>
    <w:unhideWhenUsed/>
    <w:rsid w:val="00651D83"/>
    <w:rPr>
      <w:color w:val="CC9900" w:themeColor="hyperlink"/>
      <w:u w:val="single"/>
    </w:rPr>
  </w:style>
  <w:style w:type="paragraph" w:styleId="ListeParagraf">
    <w:name w:val="List Paragraph"/>
    <w:basedOn w:val="Normal"/>
    <w:uiPriority w:val="34"/>
    <w:qFormat/>
    <w:rsid w:val="00B1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mailto:mevla41@hot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ayirova.meb.gov.tr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cayirova.meb.gov.t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cayirova.meb.gov.t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halERIK\AppData\Roaming\Microsoft\&#350;ablonlar\Rapor%20(Hisse%20Senedi%20temas&#305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Times New Roman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492E86B-775E-49F6-84F1-DE7CB6576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0F217-E85E-4B0F-9A07-3A0B2CFD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 (Hisse Senedi teması)</Template>
  <TotalTime>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OKULLAR ARASI AKIL VE ZEKÂ OYUNLARI TURNUVASI ŞARTNAMESİ</vt:lpstr>
      <vt:lpstr/>
    </vt:vector>
  </TitlesOfParts>
  <Company>ÇAYIROVA MEVLANA İLKOKULU VE                       GÜZELTEPE AHMET YESEVİ İLKOKULU KORDİNATÖRLÜĞÜNDE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 ARASI AKIL VE ZEKÂ OYUNLARI TURNUVASI ŞARTNAMESİ</dc:title>
  <dc:creator>ZuhalERIK</dc:creator>
  <cp:lastModifiedBy>yesevi</cp:lastModifiedBy>
  <cp:revision>2</cp:revision>
  <cp:lastPrinted>2017-12-06T06:39:00Z</cp:lastPrinted>
  <dcterms:created xsi:type="dcterms:W3CDTF">2018-03-13T11:56:00Z</dcterms:created>
  <dcterms:modified xsi:type="dcterms:W3CDTF">2018-03-13T11:56:00Z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  <property fmtid="{D5CDD505-2E9C-101B-9397-08002B2CF9AE}" pid="3" name="_DocHome">
    <vt:i4>299519215</vt:i4>
  </property>
</Properties>
</file>